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AB" w:rsidRPr="00E775F0" w:rsidRDefault="006246AB" w:rsidP="0090015D">
      <w:pPr>
        <w:spacing w:before="100" w:beforeAutospacing="1" w:after="100" w:afterAutospacing="1" w:line="240" w:lineRule="auto"/>
        <w:jc w:val="center"/>
        <w:rPr>
          <w:rFonts w:ascii="Fira Sans" w:hAnsi="Fira Sans" w:cs="Fira Sans"/>
          <w:b/>
          <w:bCs/>
          <w:sz w:val="23"/>
          <w:szCs w:val="23"/>
          <w:lang w:eastAsia="pl-PL"/>
        </w:rPr>
      </w:pPr>
      <w:bookmarkStart w:id="0" w:name="_GoBack"/>
      <w:bookmarkEnd w:id="0"/>
      <w:r w:rsidRPr="00E775F0">
        <w:rPr>
          <w:rFonts w:ascii="Fira Sans" w:hAnsi="Fira Sans" w:cs="Fira Sans"/>
          <w:b/>
          <w:bCs/>
          <w:sz w:val="23"/>
          <w:szCs w:val="23"/>
          <w:lang w:eastAsia="pl-PL"/>
        </w:rPr>
        <w:t xml:space="preserve">Formularz do pobrania -  </w:t>
      </w:r>
      <w:r>
        <w:rPr>
          <w:rFonts w:ascii="Fira Sans" w:hAnsi="Fira Sans" w:cs="Fira Sans"/>
          <w:b/>
          <w:bCs/>
          <w:sz w:val="23"/>
          <w:szCs w:val="23"/>
          <w:lang w:eastAsia="pl-PL"/>
        </w:rPr>
        <w:t>o</w:t>
      </w:r>
      <w:r w:rsidRPr="00E775F0">
        <w:rPr>
          <w:rFonts w:ascii="Fira Sans" w:hAnsi="Fira Sans" w:cs="Fira Sans"/>
          <w:b/>
          <w:bCs/>
          <w:sz w:val="23"/>
          <w:szCs w:val="23"/>
          <w:lang w:eastAsia="pl-PL"/>
        </w:rPr>
        <w:t>ferta kandydata na rachmistrza spisowego</w:t>
      </w:r>
    </w:p>
    <w:p w:rsidR="006246AB" w:rsidRDefault="006246AB" w:rsidP="0090015D">
      <w:pPr>
        <w:spacing w:before="100" w:beforeAutospacing="1" w:after="100" w:afterAutospacing="1" w:line="240" w:lineRule="auto"/>
        <w:jc w:val="right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Data i miejsce…………………………………..</w:t>
      </w:r>
    </w:p>
    <w:p w:rsidR="006246AB" w:rsidRDefault="006246AB" w:rsidP="0090015D">
      <w:pPr>
        <w:spacing w:before="100" w:beforeAutospacing="1" w:after="100" w:afterAutospacing="1" w:line="240" w:lineRule="auto"/>
        <w:jc w:val="right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Gminne Biuro Spisowe w…………………………………………………………</w:t>
      </w:r>
    </w:p>
    <w:p w:rsidR="006246AB" w:rsidRDefault="006246AB" w:rsidP="0090015D">
      <w:pPr>
        <w:spacing w:before="100" w:beforeAutospacing="1" w:after="100" w:afterAutospacing="1" w:line="240" w:lineRule="auto"/>
        <w:jc w:val="right"/>
        <w:rPr>
          <w:rFonts w:ascii="Fira Sans" w:hAnsi="Fira Sans" w:cs="Fira Sans"/>
          <w:sz w:val="19"/>
          <w:szCs w:val="19"/>
          <w:lang w:eastAsia="pl-PL"/>
        </w:rPr>
      </w:pPr>
    </w:p>
    <w:p w:rsidR="006246AB" w:rsidRPr="006B7C4C" w:rsidRDefault="006246AB" w:rsidP="00E775F0">
      <w:pPr>
        <w:pStyle w:val="ListParagraph"/>
        <w:numPr>
          <w:ilvl w:val="0"/>
          <w:numId w:val="5"/>
        </w:numPr>
        <w:spacing w:before="240" w:after="240" w:line="240" w:lineRule="auto"/>
        <w:ind w:left="720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imię</w:t>
      </w:r>
      <w:r w:rsidRPr="006B7C4C">
        <w:rPr>
          <w:rFonts w:ascii="Fira Sans" w:hAnsi="Fira Sans" w:cs="Fira Sans"/>
          <w:sz w:val="19"/>
          <w:szCs w:val="19"/>
          <w:lang w:eastAsia="pl-PL"/>
        </w:rPr>
        <w:t xml:space="preserve"> (imion</w:t>
      </w:r>
      <w:r>
        <w:rPr>
          <w:rFonts w:ascii="Fira Sans" w:hAnsi="Fira Sans" w:cs="Fira Sans"/>
          <w:sz w:val="19"/>
          <w:szCs w:val="19"/>
          <w:lang w:eastAsia="pl-PL"/>
        </w:rPr>
        <w:t>a</w:t>
      </w:r>
      <w:r w:rsidRPr="006B7C4C">
        <w:rPr>
          <w:rFonts w:ascii="Fira Sans" w:hAnsi="Fira Sans" w:cs="Fira Sans"/>
          <w:sz w:val="19"/>
          <w:szCs w:val="19"/>
          <w:lang w:eastAsia="pl-PL"/>
        </w:rPr>
        <w:t>) i nazwisk</w:t>
      </w:r>
      <w:r>
        <w:rPr>
          <w:rFonts w:ascii="Fira Sans" w:hAnsi="Fira Sans" w:cs="Fira Sans"/>
          <w:sz w:val="19"/>
          <w:szCs w:val="19"/>
          <w:lang w:eastAsia="pl-PL"/>
        </w:rPr>
        <w:t>o………………………………………………………………………………………………………………</w:t>
      </w:r>
    </w:p>
    <w:p w:rsidR="006246AB" w:rsidRPr="006B7C4C" w:rsidRDefault="006246AB" w:rsidP="00E775F0">
      <w:pPr>
        <w:pStyle w:val="ListParagraph"/>
        <w:numPr>
          <w:ilvl w:val="0"/>
          <w:numId w:val="5"/>
        </w:numPr>
        <w:spacing w:before="240" w:after="240" w:line="240" w:lineRule="auto"/>
        <w:ind w:left="720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data</w:t>
      </w:r>
      <w:r w:rsidRPr="006B7C4C">
        <w:rPr>
          <w:rFonts w:ascii="Fira Sans" w:hAnsi="Fira Sans" w:cs="Fira Sans"/>
          <w:sz w:val="19"/>
          <w:szCs w:val="19"/>
          <w:lang w:eastAsia="pl-PL"/>
        </w:rPr>
        <w:t xml:space="preserve"> urodzenia</w:t>
      </w:r>
      <w:r>
        <w:rPr>
          <w:rFonts w:ascii="Fira Sans" w:hAnsi="Fira Sans" w:cs="Fira Sans"/>
          <w:sz w:val="19"/>
          <w:szCs w:val="19"/>
          <w:lang w:eastAsia="pl-PL"/>
        </w:rPr>
        <w:t>…………………………………………………………………………………………………………………………….</w:t>
      </w:r>
    </w:p>
    <w:p w:rsidR="006246AB" w:rsidRPr="006B7C4C" w:rsidRDefault="006246AB" w:rsidP="00E775F0">
      <w:pPr>
        <w:pStyle w:val="ListParagraph"/>
        <w:numPr>
          <w:ilvl w:val="0"/>
          <w:numId w:val="5"/>
        </w:numPr>
        <w:spacing w:before="240" w:after="240" w:line="240" w:lineRule="auto"/>
        <w:ind w:left="720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adres</w:t>
      </w:r>
      <w:r w:rsidRPr="006B7C4C">
        <w:rPr>
          <w:rFonts w:ascii="Fira Sans" w:hAnsi="Fira Sans" w:cs="Fira Sans"/>
          <w:sz w:val="19"/>
          <w:szCs w:val="19"/>
          <w:lang w:eastAsia="pl-PL"/>
        </w:rPr>
        <w:t xml:space="preserve"> zamieszkania</w:t>
      </w:r>
      <w:r>
        <w:rPr>
          <w:rFonts w:ascii="Fira Sans" w:hAnsi="Fira Sans" w:cs="Fira Sans"/>
          <w:sz w:val="19"/>
          <w:szCs w:val="19"/>
          <w:lang w:eastAsia="pl-PL"/>
        </w:rPr>
        <w:t>……………………………………………………………………………………………………………………..</w:t>
      </w:r>
    </w:p>
    <w:p w:rsidR="006246AB" w:rsidRPr="006B7C4C" w:rsidRDefault="006246AB" w:rsidP="00E775F0">
      <w:pPr>
        <w:pStyle w:val="ListParagraph"/>
        <w:numPr>
          <w:ilvl w:val="0"/>
          <w:numId w:val="5"/>
        </w:numPr>
        <w:spacing w:before="240" w:after="240" w:line="240" w:lineRule="auto"/>
        <w:ind w:left="720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numer</w:t>
      </w:r>
      <w:r w:rsidRPr="006B7C4C">
        <w:rPr>
          <w:rFonts w:ascii="Fira Sans" w:hAnsi="Fira Sans" w:cs="Fira Sans"/>
          <w:sz w:val="19"/>
          <w:szCs w:val="19"/>
          <w:lang w:eastAsia="pl-PL"/>
        </w:rPr>
        <w:t xml:space="preserve"> telefonu</w:t>
      </w:r>
      <w:r>
        <w:rPr>
          <w:rFonts w:ascii="Fira Sans" w:hAnsi="Fira Sans" w:cs="Fira Sans"/>
          <w:sz w:val="19"/>
          <w:szCs w:val="19"/>
          <w:lang w:eastAsia="pl-PL"/>
        </w:rPr>
        <w:t>……………………………………………………………………………………………………………………………</w:t>
      </w:r>
    </w:p>
    <w:p w:rsidR="006246AB" w:rsidRPr="006B7C4C" w:rsidRDefault="006246AB" w:rsidP="00E775F0">
      <w:pPr>
        <w:pStyle w:val="ListParagraph"/>
        <w:numPr>
          <w:ilvl w:val="0"/>
          <w:numId w:val="5"/>
        </w:numPr>
        <w:spacing w:before="240" w:after="240" w:line="240" w:lineRule="auto"/>
        <w:ind w:left="720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6B7C4C">
        <w:rPr>
          <w:rFonts w:ascii="Fira Sans" w:hAnsi="Fira Sans" w:cs="Fira Sans"/>
          <w:sz w:val="19"/>
          <w:szCs w:val="19"/>
          <w:lang w:eastAsia="pl-PL"/>
        </w:rPr>
        <w:t>adresu e-mail</w:t>
      </w:r>
      <w:r>
        <w:rPr>
          <w:rFonts w:ascii="Fira Sans" w:hAnsi="Fira Sans" w:cs="Fira Sans"/>
          <w:sz w:val="19"/>
          <w:szCs w:val="19"/>
          <w:lang w:eastAsia="pl-PL"/>
        </w:rPr>
        <w:t>……………………………………………………………………………………………………………………………….</w:t>
      </w:r>
    </w:p>
    <w:p w:rsidR="006246AB" w:rsidRPr="00C8095B" w:rsidRDefault="006246AB" w:rsidP="00E775F0">
      <w:pPr>
        <w:spacing w:before="240"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Oświadczam, że*</w:t>
      </w:r>
      <w:r w:rsidRPr="00C8095B">
        <w:rPr>
          <w:rFonts w:ascii="Fira Sans" w:hAnsi="Fira Sans" w:cs="Fira Sans"/>
          <w:sz w:val="19"/>
          <w:szCs w:val="19"/>
          <w:lang w:eastAsia="pl-PL"/>
        </w:rPr>
        <w:t>:</w:t>
      </w:r>
    </w:p>
    <w:p w:rsidR="006246AB" w:rsidRPr="00C8095B" w:rsidRDefault="006246AB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korzystam</w:t>
      </w:r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 z pełni praw obywatelskich;</w:t>
      </w:r>
    </w:p>
    <w:p w:rsidR="006246AB" w:rsidRPr="00C8095B" w:rsidRDefault="006246AB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BC18EE">
        <w:rPr>
          <w:rFonts w:ascii="Fira Sans" w:hAnsi="Fira Sans" w:cs="Fira Sans"/>
          <w:sz w:val="19"/>
          <w:szCs w:val="19"/>
          <w:lang w:eastAsia="pl-PL"/>
        </w:rPr>
        <w:t>nie byłam(em) skazana(ny)  prawomocnym wyrokiem</w:t>
      </w:r>
      <w:r>
        <w:rPr>
          <w:rFonts w:ascii="Fira Sans" w:hAnsi="Fira Sans" w:cs="Fira Sans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 skarbowe;</w:t>
      </w:r>
    </w:p>
    <w:p w:rsidR="006246AB" w:rsidRPr="00C8095B" w:rsidRDefault="006246AB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C8095B">
        <w:rPr>
          <w:rFonts w:ascii="Fira Sans" w:hAnsi="Fira Sans" w:cs="Fira Sans"/>
          <w:sz w:val="19"/>
          <w:szCs w:val="19"/>
          <w:lang w:eastAsia="pl-PL"/>
        </w:rPr>
        <w:t>posiada</w:t>
      </w:r>
      <w:r>
        <w:rPr>
          <w:rFonts w:ascii="Fira Sans" w:hAnsi="Fira Sans" w:cs="Fira Sans"/>
          <w:sz w:val="19"/>
          <w:szCs w:val="19"/>
          <w:lang w:eastAsia="pl-PL"/>
        </w:rPr>
        <w:t>m</w:t>
      </w:r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 co najmniej średnie</w:t>
      </w:r>
      <w:r>
        <w:rPr>
          <w:rFonts w:ascii="Fira Sans" w:hAnsi="Fira Sans" w:cs="Fira Sans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hAnsi="Fira Sans" w:cs="Fira Sans"/>
          <w:sz w:val="19"/>
          <w:szCs w:val="19"/>
          <w:lang w:eastAsia="pl-PL"/>
        </w:rPr>
        <w:t>;</w:t>
      </w:r>
    </w:p>
    <w:p w:rsidR="006246AB" w:rsidRPr="00C8095B" w:rsidRDefault="006246AB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BC18EE">
        <w:rPr>
          <w:rFonts w:ascii="Fira Sans" w:hAnsi="Fira Sans" w:cs="Fira Sans"/>
          <w:sz w:val="19"/>
          <w:szCs w:val="19"/>
          <w:lang w:eastAsia="pl-PL"/>
        </w:rPr>
        <w:t>posługuję się językiem polskim</w:t>
      </w:r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 w mowie i piśmie;</w:t>
      </w:r>
    </w:p>
    <w:p w:rsidR="006246AB" w:rsidRDefault="006246AB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 xml:space="preserve">wyrażam </w:t>
      </w:r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zgodę na przetwarzanie </w:t>
      </w:r>
      <w:r>
        <w:rPr>
          <w:rFonts w:ascii="Fira Sans" w:hAnsi="Fira Sans" w:cs="Fira Sans"/>
          <w:sz w:val="19"/>
          <w:szCs w:val="19"/>
          <w:lang w:eastAsia="pl-PL"/>
        </w:rPr>
        <w:t xml:space="preserve">moich </w:t>
      </w:r>
      <w:r w:rsidRPr="00C8095B">
        <w:rPr>
          <w:rFonts w:ascii="Fira Sans" w:hAnsi="Fira Sans" w:cs="Fira Sans"/>
          <w:sz w:val="19"/>
          <w:szCs w:val="19"/>
          <w:lang w:eastAsia="pl-PL"/>
        </w:rPr>
        <w:t>danych osobowych</w:t>
      </w:r>
      <w:r>
        <w:rPr>
          <w:rFonts w:ascii="Fira Sans" w:hAnsi="Fira Sans" w:cs="Fira Sans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 proces</w:t>
      </w:r>
      <w:r>
        <w:rPr>
          <w:rFonts w:ascii="Fira Sans" w:hAnsi="Fira Sans" w:cs="Fira Sans"/>
          <w:sz w:val="19"/>
          <w:szCs w:val="19"/>
          <w:lang w:eastAsia="pl-PL"/>
        </w:rPr>
        <w:t>u</w:t>
      </w:r>
      <w:r w:rsidRPr="00C8095B">
        <w:rPr>
          <w:rFonts w:ascii="Fira Sans" w:hAnsi="Fira Sans" w:cs="Fira Sans"/>
          <w:sz w:val="19"/>
          <w:szCs w:val="19"/>
          <w:lang w:eastAsia="pl-PL"/>
        </w:rPr>
        <w:t xml:space="preserve"> naboru na stanowisko rachmistrza spisowego</w:t>
      </w:r>
      <w:r>
        <w:rPr>
          <w:rFonts w:ascii="Fira Sans" w:hAnsi="Fira Sans" w:cs="Fira Sans"/>
          <w:sz w:val="19"/>
          <w:szCs w:val="19"/>
          <w:lang w:eastAsia="pl-PL"/>
        </w:rPr>
        <w:t>;</w:t>
      </w:r>
    </w:p>
    <w:p w:rsidR="006246AB" w:rsidRDefault="006246AB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 w:rsidRPr="00BC18EE">
        <w:rPr>
          <w:rFonts w:ascii="Fira Sans" w:hAnsi="Fira Sans" w:cs="Fira Sans"/>
          <w:sz w:val="19"/>
          <w:szCs w:val="19"/>
          <w:lang w:eastAsia="pl-PL"/>
        </w:rPr>
        <w:t>Jestem świado</w:t>
      </w:r>
      <w:r>
        <w:rPr>
          <w:rFonts w:ascii="Fira Sans" w:hAnsi="Fira Sans" w:cs="Fira Sans"/>
          <w:sz w:val="19"/>
          <w:szCs w:val="19"/>
          <w:lang w:eastAsia="pl-PL"/>
        </w:rPr>
        <w:t>my</w:t>
      </w:r>
      <w:r w:rsidRPr="00BC18EE">
        <w:rPr>
          <w:rFonts w:ascii="Fira Sans" w:hAnsi="Fira Sans" w:cs="Fira Sans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6246AB" w:rsidRDefault="006246AB" w:rsidP="0090015D">
      <w:p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</w:p>
    <w:p w:rsidR="006246AB" w:rsidRDefault="006246AB" w:rsidP="0090015D">
      <w:p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</w:p>
    <w:p w:rsidR="006246AB" w:rsidRDefault="006246AB" w:rsidP="0090015D">
      <w:p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</w:p>
    <w:p w:rsidR="006246AB" w:rsidRDefault="006246AB" w:rsidP="0090015D">
      <w:p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</w:p>
    <w:p w:rsidR="006246AB" w:rsidRDefault="006246AB" w:rsidP="0090015D">
      <w:p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</w:p>
    <w:p w:rsidR="006246AB" w:rsidRDefault="006246AB" w:rsidP="0090015D">
      <w:pPr>
        <w:spacing w:after="0" w:line="240" w:lineRule="auto"/>
        <w:ind w:left="495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……………………………………………………………..</w:t>
      </w:r>
    </w:p>
    <w:p w:rsidR="006246AB" w:rsidRDefault="006246AB" w:rsidP="0090015D">
      <w:pPr>
        <w:spacing w:after="0" w:line="240" w:lineRule="auto"/>
        <w:ind w:left="4956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Podpis kandydata na rachmistrza spisowego</w:t>
      </w:r>
    </w:p>
    <w:p w:rsidR="006246AB" w:rsidRDefault="006246AB" w:rsidP="00E775F0">
      <w:p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</w:p>
    <w:p w:rsidR="006246AB" w:rsidRDefault="006246AB" w:rsidP="00E775F0">
      <w:p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</w:p>
    <w:p w:rsidR="006246AB" w:rsidRDefault="006246AB" w:rsidP="00E775F0">
      <w:p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</w:p>
    <w:p w:rsidR="006246AB" w:rsidRDefault="006246AB" w:rsidP="00E775F0">
      <w:p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</w:p>
    <w:p w:rsidR="006246AB" w:rsidRPr="00E775F0" w:rsidRDefault="006246AB" w:rsidP="00E775F0">
      <w:pPr>
        <w:pStyle w:val="ListParagraph"/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 xml:space="preserve">* Należy wpisać X w kratce obok. </w:t>
      </w:r>
    </w:p>
    <w:sectPr w:rsidR="006246AB" w:rsidRPr="00E775F0" w:rsidSect="0004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8EE"/>
    <w:rsid w:val="000408D9"/>
    <w:rsid w:val="00045D7E"/>
    <w:rsid w:val="00094DC7"/>
    <w:rsid w:val="006246AB"/>
    <w:rsid w:val="00677DB5"/>
    <w:rsid w:val="006B7C4C"/>
    <w:rsid w:val="0090015D"/>
    <w:rsid w:val="0097027D"/>
    <w:rsid w:val="00BC18EE"/>
    <w:rsid w:val="00BD282B"/>
    <w:rsid w:val="00C8095B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E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18EE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BC1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1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1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18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163</Words>
  <Characters>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bborzyszkowska</cp:lastModifiedBy>
  <cp:revision>3</cp:revision>
  <dcterms:created xsi:type="dcterms:W3CDTF">2021-01-25T10:00:00Z</dcterms:created>
  <dcterms:modified xsi:type="dcterms:W3CDTF">2021-01-29T11:22:00Z</dcterms:modified>
</cp:coreProperties>
</file>