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5A" w:rsidRPr="00311E92" w:rsidRDefault="004941D0" w:rsidP="000F03FA">
      <w:pPr>
        <w:pStyle w:val="Nagwek3"/>
        <w:rPr>
          <w:rFonts w:ascii="Arial Narrow" w:hAnsi="Arial Narrow"/>
          <w:sz w:val="24"/>
          <w:szCs w:val="24"/>
        </w:rPr>
      </w:pPr>
      <w:r w:rsidRPr="00311E92">
        <w:rPr>
          <w:rFonts w:ascii="Arial Narrow" w:hAnsi="Arial Narrow"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366B31AE" wp14:editId="495DB28F">
            <wp:simplePos x="0" y="0"/>
            <wp:positionH relativeFrom="column">
              <wp:posOffset>-53675</wp:posOffset>
            </wp:positionH>
            <wp:positionV relativeFrom="paragraph">
              <wp:posOffset>33879</wp:posOffset>
            </wp:positionV>
            <wp:extent cx="1420906" cy="454430"/>
            <wp:effectExtent l="0" t="0" r="8255" b="3175"/>
            <wp:wrapNone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88" cy="45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35A" w:rsidRPr="00311E92" w:rsidRDefault="008C235A" w:rsidP="008C235A">
      <w:pPr>
        <w:spacing w:before="0"/>
        <w:jc w:val="right"/>
        <w:rPr>
          <w:b/>
          <w:sz w:val="24"/>
          <w:szCs w:val="24"/>
        </w:rPr>
      </w:pPr>
    </w:p>
    <w:p w:rsidR="008C235A" w:rsidRPr="00311E92" w:rsidRDefault="008C235A" w:rsidP="008C235A">
      <w:pPr>
        <w:pBdr>
          <w:bottom w:val="thinThickSmallGap" w:sz="12" w:space="1" w:color="auto"/>
        </w:pBdr>
        <w:spacing w:before="0"/>
        <w:jc w:val="right"/>
        <w:rPr>
          <w:sz w:val="24"/>
          <w:szCs w:val="24"/>
        </w:rPr>
      </w:pPr>
    </w:p>
    <w:p w:rsidR="00A361DF" w:rsidRPr="00311E92" w:rsidRDefault="00A361DF" w:rsidP="008C235A">
      <w:pPr>
        <w:rPr>
          <w:sz w:val="24"/>
          <w:szCs w:val="24"/>
        </w:rPr>
      </w:pPr>
    </w:p>
    <w:p w:rsidR="0013661D" w:rsidRPr="00311E92" w:rsidRDefault="0013661D" w:rsidP="00D07809">
      <w:pPr>
        <w:pStyle w:val="Teksttreci30"/>
        <w:shd w:val="clear" w:color="auto" w:fill="auto"/>
        <w:spacing w:after="127" w:line="250" w:lineRule="exact"/>
        <w:rPr>
          <w:sz w:val="24"/>
          <w:szCs w:val="24"/>
        </w:rPr>
      </w:pPr>
    </w:p>
    <w:p w:rsidR="00D07809" w:rsidRPr="00311E92" w:rsidRDefault="00D07809" w:rsidP="00D07809">
      <w:pPr>
        <w:pStyle w:val="Teksttreci30"/>
        <w:shd w:val="clear" w:color="auto" w:fill="auto"/>
        <w:spacing w:after="127" w:line="250" w:lineRule="exact"/>
        <w:rPr>
          <w:sz w:val="24"/>
          <w:szCs w:val="24"/>
        </w:rPr>
      </w:pPr>
      <w:r w:rsidRPr="00311E92">
        <w:rPr>
          <w:sz w:val="24"/>
          <w:szCs w:val="24"/>
        </w:rPr>
        <w:t>Ankieta dotycząca obszaru zdegradowanego i obszaru rewitalizacji</w:t>
      </w:r>
    </w:p>
    <w:p w:rsidR="00D07809" w:rsidRPr="00311E92" w:rsidRDefault="00D07809" w:rsidP="00D07809">
      <w:pPr>
        <w:pStyle w:val="Teksttreci30"/>
        <w:shd w:val="clear" w:color="auto" w:fill="auto"/>
        <w:spacing w:after="90" w:line="250" w:lineRule="exact"/>
        <w:rPr>
          <w:sz w:val="24"/>
          <w:szCs w:val="24"/>
        </w:rPr>
      </w:pPr>
      <w:r w:rsidRPr="00311E92">
        <w:rPr>
          <w:sz w:val="24"/>
          <w:szCs w:val="24"/>
        </w:rPr>
        <w:t>Miasta Kwidzyna</w:t>
      </w:r>
    </w:p>
    <w:p w:rsidR="00D07809" w:rsidRPr="00311E92" w:rsidRDefault="00D07809" w:rsidP="00D07809">
      <w:pPr>
        <w:pStyle w:val="Teksttreci40"/>
        <w:shd w:val="clear" w:color="auto" w:fill="auto"/>
        <w:spacing w:before="0" w:after="100"/>
        <w:rPr>
          <w:sz w:val="22"/>
          <w:szCs w:val="22"/>
        </w:rPr>
      </w:pPr>
      <w:r w:rsidRPr="00311E92">
        <w:rPr>
          <w:sz w:val="22"/>
          <w:szCs w:val="22"/>
        </w:rPr>
        <w:t>(Obszar zdegradowany i obszar rewitalizacji wyznaczony na podstawie analiz delimitacyjnych przeprowadzonych na podstawie zapisów Ustawy</w:t>
      </w:r>
      <w:r w:rsidRPr="00311E92">
        <w:rPr>
          <w:rStyle w:val="Teksttreci4BezkursywyOdstpy0pt"/>
          <w:sz w:val="22"/>
          <w:szCs w:val="22"/>
        </w:rPr>
        <w:t xml:space="preserve"> o </w:t>
      </w:r>
      <w:r w:rsidRPr="00311E92">
        <w:rPr>
          <w:sz w:val="22"/>
          <w:szCs w:val="22"/>
        </w:rPr>
        <w:t xml:space="preserve">rewitalizacji </w:t>
      </w:r>
      <w:r w:rsidRPr="00311E92">
        <w:rPr>
          <w:sz w:val="22"/>
          <w:szCs w:val="22"/>
        </w:rPr>
        <w:br/>
        <w:t>z dnia 9 października 2015 r. (Dz.U. z 2015 poz. 1777 z dn. 03.11.2015 r.)</w:t>
      </w:r>
    </w:p>
    <w:p w:rsidR="00D07809" w:rsidRPr="000248ED" w:rsidRDefault="00D07809" w:rsidP="00D07809">
      <w:pPr>
        <w:spacing w:before="0"/>
        <w:ind w:left="320" w:right="60"/>
        <w:rPr>
          <w:sz w:val="24"/>
          <w:szCs w:val="24"/>
        </w:rPr>
      </w:pPr>
      <w:r w:rsidRPr="000248ED">
        <w:rPr>
          <w:rStyle w:val="Teksttreci50"/>
          <w:bCs w:val="0"/>
          <w:i w:val="0"/>
          <w:iCs w:val="0"/>
          <w:sz w:val="24"/>
          <w:szCs w:val="24"/>
        </w:rPr>
        <w:t>Obszar: „Stare Miasto” - północna część obszaru obejmuje ulice Gdańską, Żwirki i Wigury,</w:t>
      </w:r>
      <w:r w:rsidRPr="000248ED">
        <w:rPr>
          <w:sz w:val="24"/>
          <w:szCs w:val="24"/>
        </w:rPr>
        <w:t xml:space="preserve"> </w:t>
      </w:r>
      <w:r w:rsidRPr="000248ED">
        <w:rPr>
          <w:rStyle w:val="Teksttreci50"/>
          <w:bCs w:val="0"/>
          <w:i w:val="0"/>
          <w:iCs w:val="0"/>
          <w:sz w:val="24"/>
          <w:szCs w:val="24"/>
        </w:rPr>
        <w:t>Sztumską, Braterstwa Narodów i osiedle Spółdzielcze, południowa cześć obszaru wyznaczana jest</w:t>
      </w:r>
      <w:r w:rsidRPr="000248ED">
        <w:rPr>
          <w:sz w:val="24"/>
          <w:szCs w:val="24"/>
          <w:u w:val="single"/>
        </w:rPr>
        <w:t xml:space="preserve"> </w:t>
      </w:r>
      <w:r w:rsidRPr="000248ED">
        <w:rPr>
          <w:rStyle w:val="Teksttreci50"/>
          <w:bCs w:val="0"/>
          <w:i w:val="0"/>
          <w:iCs w:val="0"/>
          <w:sz w:val="24"/>
          <w:szCs w:val="24"/>
        </w:rPr>
        <w:t>przez ulice Mostową i 11 Listopada, ul. Hallera oraz ul. Wiślaną, wschodnia cześć obszaru – linia kolejowa, a zachodnia - granica miasta)</w:t>
      </w:r>
    </w:p>
    <w:p w:rsidR="00C02C5A" w:rsidRPr="00311E92" w:rsidRDefault="00C02C5A" w:rsidP="00B4264E">
      <w:pPr>
        <w:jc w:val="center"/>
        <w:rPr>
          <w:b/>
          <w:bCs/>
          <w:color w:val="002060"/>
          <w:sz w:val="24"/>
          <w:szCs w:val="24"/>
        </w:rPr>
      </w:pPr>
    </w:p>
    <w:p w:rsidR="00D07809" w:rsidRPr="00311E92" w:rsidRDefault="00D07809" w:rsidP="00D07809">
      <w:pPr>
        <w:pStyle w:val="Teksttreci20"/>
        <w:shd w:val="clear" w:color="auto" w:fill="auto"/>
        <w:spacing w:after="75" w:line="200" w:lineRule="exact"/>
        <w:ind w:left="2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Szanowni Państwo!</w:t>
      </w:r>
    </w:p>
    <w:p w:rsidR="00D07809" w:rsidRPr="00311E92" w:rsidRDefault="00D07809" w:rsidP="00D07809">
      <w:pPr>
        <w:pStyle w:val="Teksttreci0"/>
        <w:shd w:val="clear" w:color="auto" w:fill="auto"/>
        <w:spacing w:line="278" w:lineRule="exact"/>
        <w:ind w:left="23" w:right="62" w:firstLine="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 xml:space="preserve">Prosimy o udzielenie odpowiedzi na pytania z poniższej ankiety. Celem badania jest poznanie Państwa opinii na temat aktualnych problemów, czynników i zjawisk kryzysowych występujących na obszarze zdegradowanym Miasta Kwidzyna oraz potrzeb i oczekiwanych działań w zakresie rewitalizacji, mających na celu ożywienie społeczno - gospodarcze. </w:t>
      </w:r>
    </w:p>
    <w:p w:rsidR="00D07809" w:rsidRPr="00311E92" w:rsidRDefault="00D07809" w:rsidP="00D07809">
      <w:pPr>
        <w:pStyle w:val="Teksttreci0"/>
        <w:shd w:val="clear" w:color="auto" w:fill="auto"/>
        <w:spacing w:line="278" w:lineRule="exact"/>
        <w:ind w:left="23" w:right="62" w:firstLine="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Ankieta jest całkowicie anonimowa. Wyniki ankiety będą gromadzone i wykorzystywane w celu opracowywania Programu Rewitalizacji Miasta Kwidzyna.</w:t>
      </w:r>
    </w:p>
    <w:p w:rsidR="00D07809" w:rsidRPr="00311E92" w:rsidRDefault="00D07809" w:rsidP="00D07809">
      <w:pPr>
        <w:pStyle w:val="Teksttreci0"/>
        <w:shd w:val="clear" w:color="auto" w:fill="auto"/>
        <w:spacing w:line="278" w:lineRule="exact"/>
        <w:ind w:left="23" w:right="62" w:firstLine="0"/>
        <w:jc w:val="both"/>
        <w:rPr>
          <w:sz w:val="24"/>
          <w:szCs w:val="24"/>
        </w:rPr>
      </w:pPr>
    </w:p>
    <w:p w:rsidR="00D07809" w:rsidRPr="00311E92" w:rsidRDefault="00D07809" w:rsidP="00D07809">
      <w:pPr>
        <w:pStyle w:val="Teksttreci0"/>
        <w:numPr>
          <w:ilvl w:val="0"/>
          <w:numId w:val="17"/>
        </w:numPr>
        <w:shd w:val="clear" w:color="auto" w:fill="auto"/>
        <w:tabs>
          <w:tab w:val="left" w:pos="301"/>
        </w:tabs>
        <w:spacing w:line="200" w:lineRule="exact"/>
        <w:ind w:left="20" w:firstLine="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Proszę podać Pana(i) związek z wyżej opisanym obszarem zdegradowanym (można wskazać kilka odpowiedzi).</w:t>
      </w:r>
    </w:p>
    <w:p w:rsidR="00D07809" w:rsidRPr="00311E92" w:rsidRDefault="00D07809" w:rsidP="00D07809">
      <w:pPr>
        <w:pStyle w:val="Teksttreci0"/>
        <w:numPr>
          <w:ilvl w:val="0"/>
          <w:numId w:val="18"/>
        </w:numPr>
        <w:shd w:val="clear" w:color="auto" w:fill="auto"/>
        <w:tabs>
          <w:tab w:val="left" w:pos="1027"/>
        </w:tabs>
        <w:spacing w:line="278" w:lineRule="exact"/>
        <w:ind w:left="1004" w:hanging="36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miejsce zamieszkania</w:t>
      </w:r>
    </w:p>
    <w:p w:rsidR="00D07809" w:rsidRPr="00311E92" w:rsidRDefault="00D07809" w:rsidP="00D07809">
      <w:pPr>
        <w:pStyle w:val="Teksttreci0"/>
        <w:numPr>
          <w:ilvl w:val="0"/>
          <w:numId w:val="18"/>
        </w:numPr>
        <w:shd w:val="clear" w:color="auto" w:fill="auto"/>
        <w:tabs>
          <w:tab w:val="left" w:pos="1027"/>
        </w:tabs>
        <w:spacing w:line="278" w:lineRule="exact"/>
        <w:ind w:left="1004" w:hanging="36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miejsce pracy</w:t>
      </w:r>
    </w:p>
    <w:p w:rsidR="00D07809" w:rsidRPr="00311E92" w:rsidRDefault="00D07809" w:rsidP="00D07809">
      <w:pPr>
        <w:pStyle w:val="Teksttreci0"/>
        <w:numPr>
          <w:ilvl w:val="0"/>
          <w:numId w:val="18"/>
        </w:numPr>
        <w:shd w:val="clear" w:color="auto" w:fill="auto"/>
        <w:tabs>
          <w:tab w:val="left" w:pos="1027"/>
        </w:tabs>
        <w:spacing w:line="278" w:lineRule="exact"/>
        <w:ind w:left="1004" w:hanging="36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miejsce prowadzenia działalności gospodarczej</w:t>
      </w:r>
    </w:p>
    <w:p w:rsidR="00D07809" w:rsidRPr="00311E92" w:rsidRDefault="00D07809" w:rsidP="00D07809">
      <w:pPr>
        <w:pStyle w:val="Teksttreci0"/>
        <w:numPr>
          <w:ilvl w:val="0"/>
          <w:numId w:val="18"/>
        </w:numPr>
        <w:shd w:val="clear" w:color="auto" w:fill="auto"/>
        <w:tabs>
          <w:tab w:val="left" w:pos="1027"/>
        </w:tabs>
        <w:spacing w:line="278" w:lineRule="exact"/>
        <w:ind w:left="1004" w:hanging="36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klient</w:t>
      </w:r>
    </w:p>
    <w:p w:rsidR="00D07809" w:rsidRPr="00311E92" w:rsidRDefault="00D07809" w:rsidP="00D07809">
      <w:pPr>
        <w:pStyle w:val="Teksttreci0"/>
        <w:numPr>
          <w:ilvl w:val="0"/>
          <w:numId w:val="18"/>
        </w:numPr>
        <w:shd w:val="clear" w:color="auto" w:fill="auto"/>
        <w:tabs>
          <w:tab w:val="left" w:pos="1027"/>
        </w:tabs>
        <w:spacing w:line="278" w:lineRule="exact"/>
        <w:ind w:left="1004" w:hanging="36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miejsce rekreacji, wypoczynku</w:t>
      </w:r>
    </w:p>
    <w:p w:rsidR="00D07809" w:rsidRPr="00311E92" w:rsidRDefault="00D07809" w:rsidP="00D07809">
      <w:pPr>
        <w:pStyle w:val="Teksttreci0"/>
        <w:numPr>
          <w:ilvl w:val="0"/>
          <w:numId w:val="18"/>
        </w:numPr>
        <w:shd w:val="clear" w:color="auto" w:fill="auto"/>
        <w:tabs>
          <w:tab w:val="left" w:pos="1027"/>
        </w:tabs>
        <w:spacing w:line="278" w:lineRule="exact"/>
        <w:ind w:left="1004" w:hanging="36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inne (jakie)</w:t>
      </w:r>
      <w:r w:rsidRPr="00311E92">
        <w:rPr>
          <w:sz w:val="24"/>
          <w:szCs w:val="24"/>
        </w:rPr>
        <w:tab/>
      </w:r>
    </w:p>
    <w:p w:rsidR="00D07809" w:rsidRPr="00311E92" w:rsidRDefault="00D07809" w:rsidP="00D07809">
      <w:pPr>
        <w:pStyle w:val="Teksttreci0"/>
        <w:shd w:val="clear" w:color="auto" w:fill="auto"/>
        <w:tabs>
          <w:tab w:val="left" w:pos="1027"/>
        </w:tabs>
        <w:spacing w:line="278" w:lineRule="exact"/>
        <w:ind w:left="1004" w:firstLine="0"/>
        <w:jc w:val="both"/>
        <w:rPr>
          <w:sz w:val="24"/>
          <w:szCs w:val="24"/>
        </w:rPr>
      </w:pPr>
    </w:p>
    <w:p w:rsidR="00D07809" w:rsidRPr="00311E92" w:rsidRDefault="00D07809" w:rsidP="00D07809">
      <w:pPr>
        <w:pStyle w:val="Teksttreci0"/>
        <w:numPr>
          <w:ilvl w:val="0"/>
          <w:numId w:val="17"/>
        </w:numPr>
        <w:shd w:val="clear" w:color="auto" w:fill="auto"/>
        <w:tabs>
          <w:tab w:val="left" w:pos="301"/>
        </w:tabs>
        <w:spacing w:line="200" w:lineRule="exact"/>
        <w:ind w:left="20" w:firstLine="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Jak ocenia Pan(i) jakość życia na ww. obszarze ?</w:t>
      </w:r>
    </w:p>
    <w:p w:rsidR="00D07809" w:rsidRPr="00311E92" w:rsidRDefault="00D07809" w:rsidP="00D07809">
      <w:pPr>
        <w:pStyle w:val="Teksttreci0"/>
        <w:numPr>
          <w:ilvl w:val="0"/>
          <w:numId w:val="19"/>
        </w:numPr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bardzo dobrze</w:t>
      </w:r>
    </w:p>
    <w:p w:rsidR="00D07809" w:rsidRPr="00311E92" w:rsidRDefault="00D07809" w:rsidP="00D07809">
      <w:pPr>
        <w:pStyle w:val="Teksttreci0"/>
        <w:numPr>
          <w:ilvl w:val="0"/>
          <w:numId w:val="19"/>
        </w:numPr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dobrze</w:t>
      </w:r>
    </w:p>
    <w:p w:rsidR="00D07809" w:rsidRPr="00311E92" w:rsidRDefault="00D07809" w:rsidP="00D07809">
      <w:pPr>
        <w:pStyle w:val="Teksttreci0"/>
        <w:numPr>
          <w:ilvl w:val="0"/>
          <w:numId w:val="19"/>
        </w:numPr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ani dobrze ani źle</w:t>
      </w:r>
    </w:p>
    <w:p w:rsidR="00D07809" w:rsidRPr="00311E92" w:rsidRDefault="00D07809" w:rsidP="00D07809">
      <w:pPr>
        <w:pStyle w:val="Teksttreci0"/>
        <w:numPr>
          <w:ilvl w:val="0"/>
          <w:numId w:val="19"/>
        </w:numPr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źle</w:t>
      </w:r>
    </w:p>
    <w:p w:rsidR="00D07809" w:rsidRPr="00311E92" w:rsidRDefault="00D07809" w:rsidP="00D07809">
      <w:pPr>
        <w:pStyle w:val="Teksttreci0"/>
        <w:numPr>
          <w:ilvl w:val="0"/>
          <w:numId w:val="19"/>
        </w:numPr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  <w:r w:rsidRPr="00311E92">
        <w:rPr>
          <w:sz w:val="24"/>
          <w:szCs w:val="24"/>
        </w:rPr>
        <w:t>bardzo źle</w:t>
      </w:r>
    </w:p>
    <w:p w:rsidR="00D07809" w:rsidRPr="00311E92" w:rsidRDefault="00D07809" w:rsidP="00D07809">
      <w:pPr>
        <w:pStyle w:val="Teksttreci0"/>
        <w:shd w:val="clear" w:color="auto" w:fill="auto"/>
        <w:tabs>
          <w:tab w:val="left" w:pos="1027"/>
        </w:tabs>
        <w:spacing w:line="278" w:lineRule="exact"/>
        <w:ind w:left="660" w:firstLine="0"/>
        <w:jc w:val="both"/>
        <w:rPr>
          <w:sz w:val="24"/>
          <w:szCs w:val="24"/>
        </w:rPr>
      </w:pPr>
    </w:p>
    <w:p w:rsidR="00D07809" w:rsidRPr="00311E92" w:rsidRDefault="00D07809" w:rsidP="00D07809">
      <w:pPr>
        <w:pStyle w:val="Teksttreci0"/>
        <w:numPr>
          <w:ilvl w:val="0"/>
          <w:numId w:val="17"/>
        </w:numPr>
        <w:shd w:val="clear" w:color="auto" w:fill="auto"/>
        <w:tabs>
          <w:tab w:val="left" w:pos="301"/>
        </w:tabs>
        <w:spacing w:line="200" w:lineRule="exact"/>
        <w:ind w:left="20" w:firstLine="0"/>
        <w:jc w:val="both"/>
        <w:rPr>
          <w:sz w:val="24"/>
          <w:szCs w:val="24"/>
        </w:rPr>
      </w:pPr>
      <w:r w:rsidRPr="00311E92">
        <w:rPr>
          <w:rStyle w:val="Podpistabeli"/>
          <w:sz w:val="24"/>
          <w:szCs w:val="24"/>
          <w:u w:val="none"/>
        </w:rPr>
        <w:t>Czy Pan(i) i członkowie Pana(i) rodziny korzystają z poniższych usług zlok</w:t>
      </w:r>
      <w:r w:rsidRPr="00311E92">
        <w:rPr>
          <w:sz w:val="24"/>
          <w:szCs w:val="24"/>
        </w:rPr>
        <w:t>alizowanych w ww. obszarze?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4"/>
        <w:gridCol w:w="1762"/>
        <w:gridCol w:w="1997"/>
      </w:tblGrid>
      <w:tr w:rsidR="00D07809" w:rsidRPr="00311E92" w:rsidTr="00D07809">
        <w:trPr>
          <w:trHeight w:hRule="exact" w:val="520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809" w:rsidRPr="00311E92" w:rsidRDefault="00D07809" w:rsidP="00D07809">
            <w:pPr>
              <w:pStyle w:val="Teksttreci0"/>
              <w:tabs>
                <w:tab w:val="left" w:pos="557"/>
              </w:tabs>
              <w:spacing w:line="278" w:lineRule="exact"/>
              <w:ind w:left="-10" w:firstLine="0"/>
              <w:jc w:val="center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Rodzaj usługi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7809" w:rsidRPr="00311E92" w:rsidRDefault="00D07809" w:rsidP="00D07809">
            <w:pPr>
              <w:pStyle w:val="Teksttreci0"/>
              <w:tabs>
                <w:tab w:val="left" w:pos="557"/>
              </w:tabs>
              <w:spacing w:line="278" w:lineRule="exact"/>
              <w:ind w:left="-10" w:firstLine="0"/>
              <w:jc w:val="center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Korzystam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7809" w:rsidRPr="00311E92" w:rsidRDefault="00D07809" w:rsidP="00D07809">
            <w:pPr>
              <w:pStyle w:val="Teksttreci0"/>
              <w:tabs>
                <w:tab w:val="left" w:pos="557"/>
              </w:tabs>
              <w:spacing w:line="278" w:lineRule="exact"/>
              <w:ind w:left="144" w:firstLine="0"/>
              <w:jc w:val="center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Nie korzystam</w:t>
            </w:r>
          </w:p>
        </w:tc>
      </w:tr>
      <w:tr w:rsidR="00D07809" w:rsidRPr="00311E92" w:rsidTr="00D07809">
        <w:trPr>
          <w:trHeight w:val="29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-10"/>
              </w:tabs>
              <w:spacing w:line="278" w:lineRule="exact"/>
              <w:ind w:hanging="10"/>
              <w:jc w:val="both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Opieka przedszkolna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</w:tr>
      <w:tr w:rsidR="00D07809" w:rsidRPr="00311E92" w:rsidTr="00D07809">
        <w:trPr>
          <w:trHeight w:val="29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-10"/>
              </w:tabs>
              <w:spacing w:line="278" w:lineRule="exact"/>
              <w:ind w:hanging="10"/>
              <w:jc w:val="both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Edukacja podstawowa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</w:tr>
      <w:tr w:rsidR="00D07809" w:rsidRPr="00311E92" w:rsidTr="00D07809">
        <w:trPr>
          <w:trHeight w:val="29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-10"/>
              </w:tabs>
              <w:spacing w:line="278" w:lineRule="exact"/>
              <w:ind w:hanging="10"/>
              <w:jc w:val="both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Zajęcia pozalekcyjne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</w:tr>
      <w:tr w:rsidR="00D07809" w:rsidRPr="00311E92" w:rsidTr="00D07809">
        <w:trPr>
          <w:trHeight w:val="29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-10"/>
              </w:tabs>
              <w:spacing w:line="278" w:lineRule="exact"/>
              <w:ind w:hanging="10"/>
              <w:jc w:val="both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Podstawowa opieka zdrowotna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</w:tr>
      <w:tr w:rsidR="00D07809" w:rsidRPr="00311E92" w:rsidTr="00D07809">
        <w:trPr>
          <w:trHeight w:val="29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311E92">
            <w:pPr>
              <w:pStyle w:val="Teksttreci0"/>
              <w:tabs>
                <w:tab w:val="left" w:pos="-10"/>
              </w:tabs>
              <w:spacing w:line="278" w:lineRule="exact"/>
              <w:ind w:hanging="10"/>
              <w:jc w:val="left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Usługi rehabilitacyjno- opiekuńcze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</w:tr>
      <w:tr w:rsidR="00D07809" w:rsidRPr="00311E92" w:rsidTr="00D07809">
        <w:trPr>
          <w:trHeight w:val="29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-10"/>
              </w:tabs>
              <w:spacing w:line="278" w:lineRule="exact"/>
              <w:ind w:hanging="10"/>
              <w:jc w:val="both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Sport i rekreacja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</w:tr>
      <w:tr w:rsidR="00D07809" w:rsidRPr="00311E92" w:rsidTr="00D07809">
        <w:trPr>
          <w:trHeight w:val="29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-10"/>
              </w:tabs>
              <w:spacing w:line="278" w:lineRule="exact"/>
              <w:ind w:hanging="10"/>
              <w:jc w:val="both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Rozrywka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</w:tr>
      <w:tr w:rsidR="00D07809" w:rsidRPr="00311E92" w:rsidTr="00D07809">
        <w:trPr>
          <w:trHeight w:val="295"/>
        </w:trPr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-10"/>
              </w:tabs>
              <w:spacing w:line="278" w:lineRule="exact"/>
              <w:ind w:hanging="10"/>
              <w:jc w:val="both"/>
              <w:rPr>
                <w:sz w:val="24"/>
                <w:szCs w:val="24"/>
              </w:rPr>
            </w:pPr>
            <w:r w:rsidRPr="00311E92">
              <w:rPr>
                <w:sz w:val="24"/>
                <w:szCs w:val="24"/>
              </w:rPr>
              <w:t>Dostęp do Internetu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7809" w:rsidRPr="00311E92" w:rsidRDefault="00D07809" w:rsidP="00D07809">
            <w:pPr>
              <w:pStyle w:val="Teksttreci0"/>
              <w:tabs>
                <w:tab w:val="left" w:pos="1027"/>
              </w:tabs>
              <w:spacing w:line="278" w:lineRule="exact"/>
              <w:ind w:left="1004"/>
              <w:jc w:val="both"/>
              <w:rPr>
                <w:sz w:val="24"/>
                <w:szCs w:val="24"/>
              </w:rPr>
            </w:pPr>
          </w:p>
        </w:tc>
      </w:tr>
    </w:tbl>
    <w:p w:rsidR="00D07809" w:rsidRDefault="00D07809" w:rsidP="00D07809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311E92" w:rsidRDefault="00311E92" w:rsidP="00D07809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311E92" w:rsidRPr="00311E92" w:rsidRDefault="00311E92" w:rsidP="00D07809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D07809" w:rsidP="00D07809">
      <w:pPr>
        <w:widowControl w:val="0"/>
        <w:numPr>
          <w:ilvl w:val="0"/>
          <w:numId w:val="20"/>
        </w:numPr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lastRenderedPageBreak/>
        <w:t>Największe problemy społeczne zaobserwowane przez Pana/Panią na ww. obszarze.</w:t>
      </w:r>
    </w:p>
    <w:p w:rsidR="00D07809" w:rsidRPr="00311E92" w:rsidRDefault="00D07809" w:rsidP="00D07809">
      <w:pPr>
        <w:widowControl w:val="0"/>
        <w:spacing w:before="0" w:line="278" w:lineRule="exact"/>
        <w:ind w:left="300"/>
        <w:jc w:val="left"/>
        <w:rPr>
          <w:rFonts w:eastAsia="Arial Narrow" w:cs="Arial Narrow"/>
          <w:i/>
          <w:iCs/>
          <w:spacing w:val="-2"/>
          <w:sz w:val="24"/>
          <w:szCs w:val="24"/>
        </w:rPr>
      </w:pPr>
      <w:r w:rsidRPr="00311E92">
        <w:rPr>
          <w:rFonts w:eastAsia="Arial Narrow" w:cs="Arial Narrow"/>
          <w:i/>
          <w:iCs/>
          <w:spacing w:val="-2"/>
          <w:sz w:val="24"/>
          <w:szCs w:val="24"/>
        </w:rPr>
        <w:t>(Proszę zaznaczyć maksymalnie 3 odpowiedzi)</w:t>
      </w:r>
    </w:p>
    <w:p w:rsidR="00D07809" w:rsidRPr="00311E92" w:rsidRDefault="00D07809" w:rsidP="00D07809">
      <w:pPr>
        <w:widowControl w:val="0"/>
        <w:numPr>
          <w:ilvl w:val="0"/>
          <w:numId w:val="21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alkoholizm</w:t>
      </w:r>
    </w:p>
    <w:p w:rsidR="00D07809" w:rsidRPr="00311E92" w:rsidRDefault="00D07809" w:rsidP="00D07809">
      <w:pPr>
        <w:widowControl w:val="0"/>
        <w:numPr>
          <w:ilvl w:val="0"/>
          <w:numId w:val="21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narkomania</w:t>
      </w:r>
    </w:p>
    <w:p w:rsidR="00D07809" w:rsidRPr="00311E92" w:rsidRDefault="00D07809" w:rsidP="00D07809">
      <w:pPr>
        <w:widowControl w:val="0"/>
        <w:numPr>
          <w:ilvl w:val="0"/>
          <w:numId w:val="21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bezrobocie</w:t>
      </w:r>
    </w:p>
    <w:p w:rsidR="00D07809" w:rsidRPr="00311E92" w:rsidRDefault="00D07809" w:rsidP="00D07809">
      <w:pPr>
        <w:widowControl w:val="0"/>
        <w:numPr>
          <w:ilvl w:val="0"/>
          <w:numId w:val="21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wiele rodzin mających problemy w sprawach opiekuńczo-wychowawczych</w:t>
      </w:r>
    </w:p>
    <w:p w:rsidR="00D07809" w:rsidRPr="00311E92" w:rsidRDefault="00D07809" w:rsidP="00D07809">
      <w:pPr>
        <w:widowControl w:val="0"/>
        <w:numPr>
          <w:ilvl w:val="0"/>
          <w:numId w:val="21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wiele osób starszych/chorych, które nie maja zapewnionej opieki</w:t>
      </w:r>
    </w:p>
    <w:p w:rsidR="00D07809" w:rsidRPr="00311E92" w:rsidRDefault="00D07809" w:rsidP="00D07809">
      <w:pPr>
        <w:widowControl w:val="0"/>
        <w:numPr>
          <w:ilvl w:val="0"/>
          <w:numId w:val="21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przemoc w rodzinie</w:t>
      </w:r>
    </w:p>
    <w:p w:rsidR="00D07809" w:rsidRPr="00311E92" w:rsidRDefault="00D07809" w:rsidP="00D07809">
      <w:pPr>
        <w:widowControl w:val="0"/>
        <w:numPr>
          <w:ilvl w:val="0"/>
          <w:numId w:val="21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duża liczba osób żyjących w ubóstwie</w:t>
      </w:r>
    </w:p>
    <w:p w:rsidR="00D07809" w:rsidRPr="00311E92" w:rsidRDefault="00D07809" w:rsidP="00D07809">
      <w:pPr>
        <w:widowControl w:val="0"/>
        <w:numPr>
          <w:ilvl w:val="0"/>
          <w:numId w:val="21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zakłócanie porządku publicznego/bójki/rozboje</w:t>
      </w:r>
    </w:p>
    <w:p w:rsidR="00D07809" w:rsidRPr="00311E92" w:rsidRDefault="00D07809" w:rsidP="00D07809">
      <w:pPr>
        <w:widowControl w:val="0"/>
        <w:numPr>
          <w:ilvl w:val="0"/>
          <w:numId w:val="21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brak miejsca do uprawiania sportu/rekreacji</w:t>
      </w:r>
    </w:p>
    <w:p w:rsidR="00D07809" w:rsidRPr="00311E92" w:rsidRDefault="00D07809" w:rsidP="00D07809">
      <w:pPr>
        <w:widowControl w:val="0"/>
        <w:tabs>
          <w:tab w:val="left" w:pos="975"/>
        </w:tabs>
        <w:spacing w:before="0" w:line="278" w:lineRule="exact"/>
        <w:ind w:left="660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j.</w:t>
      </w:r>
      <w:r w:rsidRPr="00311E92">
        <w:rPr>
          <w:rFonts w:eastAsia="Arial Narrow" w:cs="Arial Narrow"/>
          <w:sz w:val="24"/>
          <w:szCs w:val="24"/>
        </w:rPr>
        <w:tab/>
        <w:t>brak miejsc z atrakcyjną ofertą kulturalną</w:t>
      </w:r>
    </w:p>
    <w:p w:rsidR="00D07809" w:rsidRPr="00311E92" w:rsidRDefault="00D07809" w:rsidP="00D07809">
      <w:pPr>
        <w:widowControl w:val="0"/>
        <w:tabs>
          <w:tab w:val="left" w:pos="975"/>
        </w:tabs>
        <w:spacing w:before="0" w:line="278" w:lineRule="exact"/>
        <w:ind w:left="660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k.</w:t>
      </w:r>
      <w:r w:rsidRPr="00311E92">
        <w:rPr>
          <w:rFonts w:eastAsia="Arial Narrow" w:cs="Arial Narrow"/>
          <w:sz w:val="24"/>
          <w:szCs w:val="24"/>
        </w:rPr>
        <w:tab/>
        <w:t>niska aktywność lokalnej społeczności</w:t>
      </w:r>
    </w:p>
    <w:p w:rsidR="00D07809" w:rsidRPr="00311E92" w:rsidRDefault="00D07809" w:rsidP="00D07809">
      <w:pPr>
        <w:widowControl w:val="0"/>
        <w:numPr>
          <w:ilvl w:val="0"/>
          <w:numId w:val="22"/>
        </w:numPr>
        <w:tabs>
          <w:tab w:val="left" w:pos="975"/>
          <w:tab w:val="left" w:leader="dot" w:pos="3782"/>
          <w:tab w:val="left" w:pos="1020"/>
        </w:tabs>
        <w:spacing w:before="0" w:after="183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inne</w:t>
      </w:r>
      <w:r w:rsidRPr="00311E92">
        <w:rPr>
          <w:rFonts w:eastAsia="Arial Narrow" w:cs="Arial Narrow"/>
          <w:sz w:val="24"/>
          <w:szCs w:val="24"/>
        </w:rPr>
        <w:tab/>
      </w:r>
    </w:p>
    <w:p w:rsidR="00D07809" w:rsidRPr="00311E92" w:rsidRDefault="00D07809" w:rsidP="00D07809">
      <w:pPr>
        <w:widowControl w:val="0"/>
        <w:numPr>
          <w:ilvl w:val="0"/>
          <w:numId w:val="20"/>
        </w:numPr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Największe problemy w sferze gospodarczej zaobserwowane przez Pana/Panią na ww. obszarze.</w:t>
      </w:r>
    </w:p>
    <w:p w:rsidR="00D07809" w:rsidRPr="00311E92" w:rsidRDefault="00D07809" w:rsidP="00D07809">
      <w:pPr>
        <w:widowControl w:val="0"/>
        <w:spacing w:before="0" w:line="278" w:lineRule="exact"/>
        <w:ind w:left="300"/>
        <w:jc w:val="left"/>
        <w:rPr>
          <w:rFonts w:eastAsia="Arial Narrow" w:cs="Arial Narrow"/>
          <w:i/>
          <w:iCs/>
          <w:spacing w:val="-2"/>
          <w:sz w:val="24"/>
          <w:szCs w:val="24"/>
        </w:rPr>
      </w:pPr>
      <w:r w:rsidRPr="00311E92">
        <w:rPr>
          <w:rFonts w:eastAsia="Arial Narrow" w:cs="Arial Narrow"/>
          <w:i/>
          <w:iCs/>
          <w:spacing w:val="-2"/>
          <w:sz w:val="24"/>
          <w:szCs w:val="24"/>
        </w:rPr>
        <w:t>(Proszę zaznaczyć maksymalnie 3 odpowiedzi)</w:t>
      </w:r>
    </w:p>
    <w:p w:rsidR="00D07809" w:rsidRPr="00311E92" w:rsidRDefault="00D07809" w:rsidP="00D07809">
      <w:pPr>
        <w:widowControl w:val="0"/>
        <w:numPr>
          <w:ilvl w:val="0"/>
          <w:numId w:val="23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brak miejsc pracy</w:t>
      </w:r>
    </w:p>
    <w:p w:rsidR="00D07809" w:rsidRPr="00311E92" w:rsidRDefault="00D07809" w:rsidP="00D07809">
      <w:pPr>
        <w:widowControl w:val="0"/>
        <w:numPr>
          <w:ilvl w:val="0"/>
          <w:numId w:val="23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brak miejsc do prowadzenia działalności gospodarczej</w:t>
      </w:r>
    </w:p>
    <w:p w:rsidR="00D07809" w:rsidRPr="00311E92" w:rsidRDefault="00D07809" w:rsidP="00D07809">
      <w:pPr>
        <w:widowControl w:val="0"/>
        <w:numPr>
          <w:ilvl w:val="0"/>
          <w:numId w:val="23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brak wsparcia dla przedsiębiorców</w:t>
      </w:r>
    </w:p>
    <w:p w:rsidR="00D07809" w:rsidRPr="00311E92" w:rsidRDefault="00D07809" w:rsidP="00D07809">
      <w:pPr>
        <w:widowControl w:val="0"/>
        <w:numPr>
          <w:ilvl w:val="0"/>
          <w:numId w:val="23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 xml:space="preserve">brak zainteresowania </w:t>
      </w:r>
      <w:r w:rsidR="00A83618">
        <w:rPr>
          <w:rFonts w:eastAsia="Arial Narrow" w:cs="Arial Narrow"/>
          <w:sz w:val="24"/>
          <w:szCs w:val="24"/>
        </w:rPr>
        <w:t xml:space="preserve">uzyskaniem zatrudnienia </w:t>
      </w:r>
      <w:r w:rsidRPr="00311E92">
        <w:rPr>
          <w:rFonts w:eastAsia="Arial Narrow" w:cs="Arial Narrow"/>
          <w:sz w:val="24"/>
          <w:szCs w:val="24"/>
        </w:rPr>
        <w:t>przez osoby w wieku produkcyjnym</w:t>
      </w:r>
    </w:p>
    <w:p w:rsidR="00D07809" w:rsidRPr="00311E92" w:rsidRDefault="00D07809" w:rsidP="00D07809">
      <w:pPr>
        <w:widowControl w:val="0"/>
        <w:numPr>
          <w:ilvl w:val="0"/>
          <w:numId w:val="23"/>
        </w:numPr>
        <w:tabs>
          <w:tab w:val="left" w:pos="975"/>
          <w:tab w:val="left" w:leader="dot" w:pos="3782"/>
        </w:tabs>
        <w:spacing w:before="0" w:line="278" w:lineRule="exact"/>
        <w:ind w:left="66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inne</w:t>
      </w:r>
      <w:r w:rsidRPr="00311E92">
        <w:rPr>
          <w:rFonts w:eastAsia="Arial Narrow" w:cs="Arial Narrow"/>
          <w:sz w:val="24"/>
          <w:szCs w:val="24"/>
        </w:rPr>
        <w:tab/>
      </w:r>
    </w:p>
    <w:p w:rsidR="00D07809" w:rsidRPr="00311E92" w:rsidRDefault="00D07809" w:rsidP="00D07809">
      <w:pPr>
        <w:pStyle w:val="Teksttreci0"/>
        <w:shd w:val="clear" w:color="auto" w:fill="auto"/>
        <w:tabs>
          <w:tab w:val="left" w:pos="1027"/>
        </w:tabs>
        <w:spacing w:line="278" w:lineRule="exact"/>
        <w:ind w:left="1004" w:firstLine="0"/>
        <w:jc w:val="both"/>
        <w:rPr>
          <w:sz w:val="24"/>
          <w:szCs w:val="24"/>
        </w:rPr>
      </w:pPr>
    </w:p>
    <w:p w:rsidR="00D07809" w:rsidRPr="00311E92" w:rsidRDefault="00D07809" w:rsidP="00D07809">
      <w:pPr>
        <w:widowControl w:val="0"/>
        <w:numPr>
          <w:ilvl w:val="0"/>
          <w:numId w:val="24"/>
        </w:numPr>
        <w:tabs>
          <w:tab w:val="left" w:pos="293"/>
        </w:tabs>
        <w:spacing w:before="0" w:line="240" w:lineRule="exact"/>
        <w:ind w:left="300" w:hanging="300"/>
        <w:jc w:val="left"/>
        <w:rPr>
          <w:rFonts w:eastAsia="Arial Narrow" w:cs="Arial Narrow"/>
          <w:color w:val="000000"/>
          <w:sz w:val="24"/>
          <w:szCs w:val="24"/>
        </w:rPr>
      </w:pPr>
      <w:r w:rsidRPr="00311E92">
        <w:rPr>
          <w:rFonts w:eastAsia="Arial Narrow" w:cs="Arial Narrow"/>
          <w:color w:val="000000"/>
          <w:sz w:val="24"/>
          <w:szCs w:val="24"/>
        </w:rPr>
        <w:t xml:space="preserve">Największe problemy w sferze przestrzenno-technicznej zaobserwowane przez Pana/Panią na ww. obszarze. </w:t>
      </w:r>
      <w:r w:rsidR="00780F64" w:rsidRPr="00311E92">
        <w:rPr>
          <w:rFonts w:eastAsia="Arial Narrow" w:cs="Arial Narrow"/>
          <w:color w:val="000000"/>
          <w:sz w:val="24"/>
          <w:szCs w:val="24"/>
        </w:rPr>
        <w:br/>
      </w:r>
      <w:r w:rsidRPr="00311E92">
        <w:rPr>
          <w:rFonts w:eastAsia="Arial Narrow" w:cs="Arial Narrow"/>
          <w:i/>
          <w:iCs/>
          <w:color w:val="000000"/>
          <w:spacing w:val="-2"/>
          <w:sz w:val="24"/>
          <w:szCs w:val="24"/>
        </w:rPr>
        <w:t>(Proszę zaznaczyć maksymalnie 3 odpowiedzi)</w:t>
      </w:r>
    </w:p>
    <w:p w:rsidR="00D07809" w:rsidRPr="00311E92" w:rsidRDefault="00D07809" w:rsidP="00056222">
      <w:pPr>
        <w:widowControl w:val="0"/>
        <w:numPr>
          <w:ilvl w:val="0"/>
          <w:numId w:val="33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color w:val="000000"/>
          <w:sz w:val="24"/>
          <w:szCs w:val="24"/>
        </w:rPr>
      </w:pPr>
      <w:r w:rsidRPr="00311E92">
        <w:rPr>
          <w:rFonts w:eastAsia="Arial Narrow" w:cs="Arial Narrow"/>
          <w:color w:val="000000"/>
          <w:sz w:val="24"/>
          <w:szCs w:val="24"/>
        </w:rPr>
        <w:t>nieład architektoniczny</w:t>
      </w:r>
    </w:p>
    <w:p w:rsidR="00D07809" w:rsidRPr="00311E92" w:rsidRDefault="00D07809" w:rsidP="00056222">
      <w:pPr>
        <w:widowControl w:val="0"/>
        <w:numPr>
          <w:ilvl w:val="0"/>
          <w:numId w:val="33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color w:val="000000"/>
          <w:sz w:val="24"/>
          <w:szCs w:val="24"/>
        </w:rPr>
      </w:pPr>
      <w:r w:rsidRPr="00311E92">
        <w:rPr>
          <w:rFonts w:eastAsia="Arial Narrow" w:cs="Arial Narrow"/>
          <w:color w:val="000000"/>
          <w:sz w:val="24"/>
          <w:szCs w:val="24"/>
        </w:rPr>
        <w:t>brak dbałości mieszkańców o otoczenie</w:t>
      </w:r>
    </w:p>
    <w:p w:rsidR="00D07809" w:rsidRPr="00311E92" w:rsidRDefault="00D07809" w:rsidP="00056222">
      <w:pPr>
        <w:widowControl w:val="0"/>
        <w:numPr>
          <w:ilvl w:val="0"/>
          <w:numId w:val="33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color w:val="000000"/>
          <w:sz w:val="24"/>
          <w:szCs w:val="24"/>
        </w:rPr>
      </w:pPr>
      <w:r w:rsidRPr="00311E92">
        <w:rPr>
          <w:rFonts w:eastAsia="Arial Narrow" w:cs="Arial Narrow"/>
          <w:color w:val="000000"/>
          <w:sz w:val="24"/>
          <w:szCs w:val="24"/>
        </w:rPr>
        <w:t>zły stan dróg</w:t>
      </w:r>
    </w:p>
    <w:p w:rsidR="00D07809" w:rsidRPr="00311E92" w:rsidRDefault="00D07809" w:rsidP="00056222">
      <w:pPr>
        <w:widowControl w:val="0"/>
        <w:numPr>
          <w:ilvl w:val="0"/>
          <w:numId w:val="33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color w:val="000000"/>
          <w:sz w:val="24"/>
          <w:szCs w:val="24"/>
        </w:rPr>
      </w:pPr>
      <w:r w:rsidRPr="00311E92">
        <w:rPr>
          <w:rFonts w:eastAsia="Arial Narrow" w:cs="Arial Narrow"/>
          <w:color w:val="000000"/>
          <w:sz w:val="24"/>
          <w:szCs w:val="24"/>
        </w:rPr>
        <w:t>brak lub niedostateczna ilość połączeń komunikacyjnych</w:t>
      </w:r>
    </w:p>
    <w:p w:rsidR="00D07809" w:rsidRPr="00311E92" w:rsidRDefault="00056222" w:rsidP="00056222">
      <w:pPr>
        <w:widowControl w:val="0"/>
        <w:numPr>
          <w:ilvl w:val="0"/>
          <w:numId w:val="33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color w:val="000000"/>
          <w:sz w:val="24"/>
          <w:szCs w:val="24"/>
        </w:rPr>
      </w:pPr>
      <w:r w:rsidRPr="00311E92">
        <w:rPr>
          <w:rFonts w:eastAsia="Arial Narrow" w:cs="Arial Narrow"/>
          <w:color w:val="000000"/>
          <w:sz w:val="24"/>
          <w:szCs w:val="24"/>
        </w:rPr>
        <w:t>brak dostępu do sieci światłowodowej</w:t>
      </w:r>
    </w:p>
    <w:p w:rsidR="00056222" w:rsidRPr="00311E92" w:rsidRDefault="00056222" w:rsidP="00056222">
      <w:pPr>
        <w:widowControl w:val="0"/>
        <w:numPr>
          <w:ilvl w:val="0"/>
          <w:numId w:val="33"/>
        </w:numPr>
        <w:tabs>
          <w:tab w:val="left" w:pos="975"/>
        </w:tabs>
        <w:spacing w:before="0" w:line="278" w:lineRule="exact"/>
        <w:ind w:left="660"/>
        <w:jc w:val="left"/>
        <w:rPr>
          <w:rFonts w:eastAsia="Arial Narrow" w:cs="Arial Narrow"/>
          <w:color w:val="000000"/>
          <w:sz w:val="24"/>
          <w:szCs w:val="24"/>
        </w:rPr>
      </w:pPr>
      <w:r w:rsidRPr="00311E92">
        <w:rPr>
          <w:rFonts w:eastAsia="Arial Narrow" w:cs="Arial Narrow"/>
          <w:color w:val="000000"/>
          <w:sz w:val="24"/>
          <w:szCs w:val="24"/>
        </w:rPr>
        <w:t>inne ………………………………………</w:t>
      </w:r>
    </w:p>
    <w:p w:rsidR="00D07809" w:rsidRPr="00311E92" w:rsidRDefault="00D07809" w:rsidP="00D07809">
      <w:pPr>
        <w:widowControl w:val="0"/>
        <w:spacing w:before="0" w:line="250" w:lineRule="exact"/>
        <w:ind w:left="300" w:right="220" w:hanging="280"/>
        <w:jc w:val="left"/>
        <w:rPr>
          <w:rFonts w:eastAsia="Arial Narrow" w:cs="Arial Narrow"/>
          <w:color w:val="000000"/>
          <w:sz w:val="24"/>
          <w:szCs w:val="24"/>
        </w:rPr>
      </w:pPr>
    </w:p>
    <w:p w:rsidR="00D07809" w:rsidRPr="00311E92" w:rsidRDefault="00D07809" w:rsidP="00056222">
      <w:pPr>
        <w:widowControl w:val="0"/>
        <w:spacing w:before="0" w:line="250" w:lineRule="exact"/>
        <w:ind w:right="220"/>
        <w:jc w:val="left"/>
        <w:rPr>
          <w:rFonts w:eastAsia="Arial Narrow" w:cs="Arial Narrow"/>
          <w:color w:val="000000"/>
          <w:sz w:val="24"/>
          <w:szCs w:val="24"/>
        </w:rPr>
      </w:pPr>
      <w:r w:rsidRPr="00311E92">
        <w:rPr>
          <w:rFonts w:eastAsia="Arial Narrow" w:cs="Arial Narrow"/>
          <w:color w:val="000000"/>
          <w:sz w:val="24"/>
          <w:szCs w:val="24"/>
        </w:rPr>
        <w:t>Czego według Pana(i) najbardziej potrzeba na obszarze zdegradowanym/obszarze rewitalizacji, aby stało się ono bardziej przyjazne dla mieszkańców i mogło się lepiej rozwijać?</w:t>
      </w:r>
      <w:r w:rsidR="00056222" w:rsidRPr="00311E92">
        <w:rPr>
          <w:rFonts w:eastAsia="Arial Narrow" w:cs="Arial Narrow"/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56222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  <w:r w:rsidRPr="00311E92">
        <w:rPr>
          <w:rFonts w:eastAsia="Arial Narrow" w:cs="Arial Narrow"/>
          <w:b/>
          <w:sz w:val="24"/>
          <w:szCs w:val="24"/>
        </w:rPr>
        <w:t>METRYCZKA</w:t>
      </w:r>
    </w:p>
    <w:p w:rsidR="00D07809" w:rsidRPr="00311E92" w:rsidRDefault="00D07809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D07809" w:rsidP="00311E92">
      <w:pPr>
        <w:widowControl w:val="0"/>
        <w:spacing w:before="0"/>
        <w:ind w:right="221"/>
        <w:rPr>
          <w:rFonts w:eastAsia="Arial Narrow" w:cs="Arial Narrow"/>
          <w:b/>
          <w:color w:val="000000"/>
          <w:sz w:val="24"/>
          <w:szCs w:val="24"/>
          <w:u w:val="single"/>
        </w:rPr>
      </w:pPr>
      <w:r w:rsidRPr="00311E92">
        <w:rPr>
          <w:rFonts w:eastAsia="Arial Narrow" w:cs="Arial Narrow"/>
          <w:b/>
          <w:color w:val="000000"/>
          <w:sz w:val="24"/>
          <w:szCs w:val="24"/>
          <w:u w:val="single"/>
        </w:rPr>
        <w:t>Płeć</w:t>
      </w:r>
      <w:r w:rsidR="00056222" w:rsidRPr="00311E92">
        <w:rPr>
          <w:rFonts w:eastAsia="Arial Narrow" w:cs="Arial Narrow"/>
          <w:b/>
          <w:color w:val="000000"/>
          <w:sz w:val="24"/>
          <w:szCs w:val="24"/>
          <w:u w:val="single"/>
        </w:rPr>
        <w:t>:</w:t>
      </w:r>
    </w:p>
    <w:p w:rsidR="00311E92" w:rsidRPr="00311E92" w:rsidRDefault="00311E92" w:rsidP="00311E92">
      <w:pPr>
        <w:widowControl w:val="0"/>
        <w:spacing w:before="0"/>
        <w:ind w:right="221"/>
        <w:rPr>
          <w:rFonts w:eastAsia="Arial Narrow" w:cs="Arial Narrow"/>
          <w:b/>
          <w:color w:val="000000"/>
          <w:sz w:val="16"/>
          <w:szCs w:val="16"/>
        </w:rPr>
      </w:pPr>
    </w:p>
    <w:p w:rsidR="00D07809" w:rsidRDefault="00056222" w:rsidP="00311E92">
      <w:pPr>
        <w:widowControl w:val="0"/>
        <w:tabs>
          <w:tab w:val="left" w:pos="313"/>
        </w:tabs>
        <w:spacing w:before="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mężczyzna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056222" w:rsidP="00056222">
      <w:pPr>
        <w:widowControl w:val="0"/>
        <w:tabs>
          <w:tab w:val="left" w:pos="313"/>
        </w:tabs>
        <w:spacing w:before="0" w:line="200" w:lineRule="exact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kobieta</w:t>
      </w:r>
    </w:p>
    <w:p w:rsidR="00056222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D07809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  <w:u w:val="single"/>
        </w:rPr>
      </w:pPr>
      <w:r w:rsidRPr="00311E92">
        <w:rPr>
          <w:rFonts w:eastAsia="Arial Narrow" w:cs="Arial Narrow"/>
          <w:b/>
          <w:sz w:val="24"/>
          <w:szCs w:val="24"/>
          <w:u w:val="single"/>
        </w:rPr>
        <w:t>Wiek:</w:t>
      </w:r>
    </w:p>
    <w:p w:rsidR="00311E92" w:rsidRPr="00311E92" w:rsidRDefault="00311E92" w:rsidP="00311E92">
      <w:pPr>
        <w:widowControl w:val="0"/>
        <w:spacing w:before="0"/>
        <w:ind w:right="221"/>
        <w:rPr>
          <w:rFonts w:eastAsia="Arial Narrow" w:cs="Arial Narrow"/>
          <w:b/>
          <w:color w:val="000000"/>
          <w:sz w:val="16"/>
          <w:szCs w:val="16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do 18 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□od 1</w:t>
      </w:r>
      <w:r w:rsidR="0087629A">
        <w:rPr>
          <w:rFonts w:eastAsia="Arial Narrow" w:cs="Arial Narrow"/>
          <w:sz w:val="24"/>
          <w:szCs w:val="24"/>
        </w:rPr>
        <w:t>9</w:t>
      </w:r>
      <w:bookmarkStart w:id="0" w:name="_GoBack"/>
      <w:bookmarkEnd w:id="0"/>
      <w:r w:rsidRPr="00311E92">
        <w:rPr>
          <w:rFonts w:eastAsia="Arial Narrow" w:cs="Arial Narrow"/>
          <w:sz w:val="24"/>
          <w:szCs w:val="24"/>
        </w:rPr>
        <w:t xml:space="preserve"> do 24 </w:t>
      </w:r>
      <w:r w:rsidR="00D07809" w:rsidRPr="00311E92">
        <w:rPr>
          <w:rFonts w:eastAsia="Arial Narrow" w:cs="Arial Narrow"/>
          <w:sz w:val="24"/>
          <w:szCs w:val="24"/>
        </w:rPr>
        <w:t>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 xml:space="preserve">□od 25 do 29 </w:t>
      </w:r>
      <w:r w:rsidR="00D07809" w:rsidRPr="00311E92">
        <w:rPr>
          <w:rFonts w:eastAsia="Arial Narrow" w:cs="Arial Narrow"/>
          <w:sz w:val="24"/>
          <w:szCs w:val="24"/>
        </w:rPr>
        <w:t>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 xml:space="preserve">□od 30 do 39 </w:t>
      </w:r>
      <w:r w:rsidR="00D07809" w:rsidRPr="00311E92">
        <w:rPr>
          <w:rFonts w:eastAsia="Arial Narrow" w:cs="Arial Narrow"/>
          <w:sz w:val="24"/>
          <w:szCs w:val="24"/>
        </w:rPr>
        <w:t>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 xml:space="preserve">□od 40 do 49 </w:t>
      </w:r>
      <w:r w:rsidR="00D07809" w:rsidRPr="00311E92">
        <w:rPr>
          <w:rFonts w:eastAsia="Arial Narrow" w:cs="Arial Narrow"/>
          <w:sz w:val="24"/>
          <w:szCs w:val="24"/>
        </w:rPr>
        <w:t>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 xml:space="preserve">□od 50 do 59 </w:t>
      </w:r>
      <w:r w:rsidR="00D07809" w:rsidRPr="00311E92">
        <w:rPr>
          <w:rFonts w:eastAsia="Arial Narrow" w:cs="Arial Narrow"/>
          <w:sz w:val="24"/>
          <w:szCs w:val="24"/>
        </w:rPr>
        <w:t>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05622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□od 60 do 69 lat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056222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□od 70 i więcej</w:t>
      </w:r>
    </w:p>
    <w:p w:rsidR="00056222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D07809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  <w:u w:val="single"/>
        </w:rPr>
      </w:pPr>
      <w:r w:rsidRPr="00311E92">
        <w:rPr>
          <w:rFonts w:eastAsia="Arial Narrow" w:cs="Arial Narrow"/>
          <w:b/>
          <w:sz w:val="24"/>
          <w:szCs w:val="24"/>
          <w:u w:val="single"/>
        </w:rPr>
        <w:t>Wykształcenie: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podstawowe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zasadnicze zawodowe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średnie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wyższe</w:t>
      </w:r>
    </w:p>
    <w:p w:rsidR="0005622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D07809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  <w:u w:val="single"/>
        </w:rPr>
      </w:pPr>
      <w:r w:rsidRPr="00311E92">
        <w:rPr>
          <w:rFonts w:eastAsia="Arial Narrow" w:cs="Arial Narrow"/>
          <w:b/>
          <w:sz w:val="24"/>
          <w:szCs w:val="24"/>
          <w:u w:val="single"/>
        </w:rPr>
        <w:t>Reprezentowany sektor: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przemysł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usługi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administracja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uczeń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emeryt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□</w:t>
      </w:r>
      <w:r w:rsidR="00D07809" w:rsidRPr="00311E92">
        <w:rPr>
          <w:rFonts w:eastAsia="Arial Narrow" w:cs="Arial Narrow"/>
          <w:sz w:val="24"/>
          <w:szCs w:val="24"/>
        </w:rPr>
        <w:t>bezrobotny</w:t>
      </w:r>
    </w:p>
    <w:p w:rsidR="0005622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</w:p>
    <w:p w:rsidR="00D07809" w:rsidRDefault="00D07809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  <w:r w:rsidRPr="00311E92">
        <w:rPr>
          <w:rFonts w:eastAsia="Arial Narrow" w:cs="Arial Narrow"/>
          <w:b/>
          <w:sz w:val="24"/>
          <w:szCs w:val="24"/>
        </w:rPr>
        <w:t>Ile osób, razem z Panem(Panią), należy do Pana(i) gospodarstwa domowego?</w:t>
      </w:r>
    </w:p>
    <w:p w:rsidR="00311E92" w:rsidRPr="00311E92" w:rsidRDefault="00311E9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</w:p>
    <w:p w:rsidR="00D07809" w:rsidRPr="00311E92" w:rsidRDefault="00D07809" w:rsidP="00311E92">
      <w:pPr>
        <w:widowControl w:val="0"/>
        <w:tabs>
          <w:tab w:val="left" w:pos="313"/>
        </w:tabs>
        <w:spacing w:before="0" w:line="360" w:lineRule="auto"/>
        <w:ind w:left="23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ogółem</w:t>
      </w:r>
      <w:r w:rsidRPr="00311E92">
        <w:rPr>
          <w:rFonts w:eastAsia="Arial Narrow" w:cs="Arial Narrow"/>
          <w:sz w:val="24"/>
          <w:szCs w:val="24"/>
        </w:rPr>
        <w:tab/>
      </w:r>
      <w:r w:rsidR="00056222" w:rsidRPr="00311E92">
        <w:rPr>
          <w:rFonts w:eastAsia="Arial Narrow" w:cs="Arial Narrow"/>
          <w:sz w:val="24"/>
          <w:szCs w:val="24"/>
        </w:rPr>
        <w:t>…………………………………..</w:t>
      </w:r>
    </w:p>
    <w:p w:rsidR="00D07809" w:rsidRPr="00311E92" w:rsidRDefault="00D07809" w:rsidP="00311E92">
      <w:pPr>
        <w:widowControl w:val="0"/>
        <w:tabs>
          <w:tab w:val="left" w:pos="313"/>
        </w:tabs>
        <w:spacing w:before="0" w:line="360" w:lineRule="auto"/>
        <w:ind w:left="23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w tym pracujących</w:t>
      </w:r>
      <w:r w:rsidRPr="00311E92">
        <w:rPr>
          <w:rFonts w:eastAsia="Arial Narrow" w:cs="Arial Narrow"/>
          <w:sz w:val="24"/>
          <w:szCs w:val="24"/>
        </w:rPr>
        <w:tab/>
      </w:r>
      <w:r w:rsidR="00056222" w:rsidRPr="00311E92">
        <w:rPr>
          <w:rFonts w:eastAsia="Arial Narrow" w:cs="Arial Narrow"/>
          <w:sz w:val="24"/>
          <w:szCs w:val="24"/>
        </w:rPr>
        <w:t>……………………….</w:t>
      </w:r>
    </w:p>
    <w:p w:rsidR="00D07809" w:rsidRPr="00311E92" w:rsidRDefault="00D07809" w:rsidP="00311E92">
      <w:pPr>
        <w:widowControl w:val="0"/>
        <w:tabs>
          <w:tab w:val="left" w:pos="313"/>
        </w:tabs>
        <w:spacing w:before="0" w:line="360" w:lineRule="auto"/>
        <w:ind w:left="23"/>
        <w:jc w:val="left"/>
        <w:rPr>
          <w:rFonts w:eastAsia="Arial Narrow" w:cs="Arial Narrow"/>
          <w:sz w:val="24"/>
          <w:szCs w:val="24"/>
        </w:rPr>
      </w:pPr>
      <w:r w:rsidRPr="00311E92">
        <w:rPr>
          <w:rFonts w:eastAsia="Arial Narrow" w:cs="Arial Narrow"/>
          <w:sz w:val="24"/>
          <w:szCs w:val="24"/>
        </w:rPr>
        <w:t>dzieci na utrzymaniu</w:t>
      </w:r>
      <w:r w:rsidR="00056222" w:rsidRPr="00311E92">
        <w:rPr>
          <w:rFonts w:eastAsia="Arial Narrow" w:cs="Arial Narrow"/>
          <w:sz w:val="24"/>
          <w:szCs w:val="24"/>
        </w:rPr>
        <w:t>……………………</w:t>
      </w:r>
      <w:r w:rsidR="00780F64" w:rsidRPr="00311E92">
        <w:rPr>
          <w:rFonts w:eastAsia="Arial Narrow" w:cs="Arial Narrow"/>
          <w:sz w:val="24"/>
          <w:szCs w:val="24"/>
        </w:rPr>
        <w:t>..</w:t>
      </w:r>
    </w:p>
    <w:p w:rsidR="00056222" w:rsidRPr="00311E92" w:rsidRDefault="00056222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sz w:val="24"/>
          <w:szCs w:val="24"/>
        </w:rPr>
      </w:pPr>
    </w:p>
    <w:p w:rsidR="00D07809" w:rsidRPr="00311E92" w:rsidRDefault="00D07809" w:rsidP="00056222">
      <w:pPr>
        <w:widowControl w:val="0"/>
        <w:tabs>
          <w:tab w:val="left" w:pos="313"/>
        </w:tabs>
        <w:spacing w:before="0" w:line="200" w:lineRule="exact"/>
        <w:ind w:left="20"/>
        <w:jc w:val="center"/>
        <w:rPr>
          <w:rFonts w:eastAsia="Arial Narrow" w:cs="Arial Narrow"/>
          <w:b/>
          <w:sz w:val="24"/>
          <w:szCs w:val="24"/>
        </w:rPr>
      </w:pPr>
      <w:r w:rsidRPr="00311E92">
        <w:rPr>
          <w:rFonts w:eastAsia="Arial Narrow" w:cs="Arial Narrow"/>
          <w:b/>
          <w:sz w:val="24"/>
          <w:szCs w:val="24"/>
        </w:rPr>
        <w:t>Dziękujemy za udzielenie odpowiedzi</w:t>
      </w:r>
      <w:r w:rsidR="00780F64" w:rsidRPr="00311E92">
        <w:rPr>
          <w:rFonts w:eastAsia="Arial Narrow" w:cs="Arial Narrow"/>
          <w:b/>
          <w:sz w:val="24"/>
          <w:szCs w:val="24"/>
        </w:rPr>
        <w:t>!</w:t>
      </w:r>
    </w:p>
    <w:p w:rsidR="00D07809" w:rsidRPr="00311E92" w:rsidRDefault="00D07809" w:rsidP="00056222">
      <w:pPr>
        <w:widowControl w:val="0"/>
        <w:tabs>
          <w:tab w:val="left" w:pos="313"/>
        </w:tabs>
        <w:spacing w:before="0" w:line="200" w:lineRule="exact"/>
        <w:ind w:left="20"/>
        <w:jc w:val="left"/>
        <w:rPr>
          <w:rFonts w:eastAsia="Arial Narrow" w:cs="Arial Narrow"/>
          <w:b/>
          <w:sz w:val="24"/>
          <w:szCs w:val="24"/>
        </w:rPr>
      </w:pPr>
    </w:p>
    <w:sectPr w:rsidR="00D07809" w:rsidRPr="00311E92" w:rsidSect="00780F64">
      <w:footerReference w:type="even" r:id="rId10"/>
      <w:footerReference w:type="first" r:id="rId11"/>
      <w:type w:val="continuous"/>
      <w:pgSz w:w="11907" w:h="16840" w:code="9"/>
      <w:pgMar w:top="709" w:right="907" w:bottom="709" w:left="1701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D0" w:rsidRDefault="004941D0" w:rsidP="008C235A">
      <w:r>
        <w:separator/>
      </w:r>
    </w:p>
    <w:p w:rsidR="004941D0" w:rsidRDefault="004941D0" w:rsidP="008C235A"/>
  </w:endnote>
  <w:endnote w:type="continuationSeparator" w:id="0">
    <w:p w:rsidR="004941D0" w:rsidRDefault="004941D0" w:rsidP="008C235A">
      <w:r>
        <w:continuationSeparator/>
      </w:r>
    </w:p>
    <w:p w:rsidR="004941D0" w:rsidRDefault="004941D0" w:rsidP="008C23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F7" w:rsidRDefault="002B00F7" w:rsidP="008C235A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2B00F7" w:rsidRDefault="002B00F7" w:rsidP="008C235A">
    <w:pPr>
      <w:pStyle w:val="Stopka"/>
    </w:pPr>
  </w:p>
  <w:p w:rsidR="002B00F7" w:rsidRDefault="002B00F7" w:rsidP="008C23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0F7" w:rsidRDefault="002B00F7" w:rsidP="008C2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D0" w:rsidRDefault="004941D0" w:rsidP="008C235A">
      <w:r>
        <w:separator/>
      </w:r>
    </w:p>
    <w:p w:rsidR="004941D0" w:rsidRDefault="004941D0" w:rsidP="008C235A"/>
  </w:footnote>
  <w:footnote w:type="continuationSeparator" w:id="0">
    <w:p w:rsidR="004941D0" w:rsidRDefault="004941D0" w:rsidP="008C235A">
      <w:r>
        <w:continuationSeparator/>
      </w:r>
    </w:p>
    <w:p w:rsidR="004941D0" w:rsidRDefault="004941D0" w:rsidP="008C235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0D82"/>
    <w:multiLevelType w:val="multilevel"/>
    <w:tmpl w:val="D8749CBC"/>
    <w:lvl w:ilvl="0">
      <w:start w:val="6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826DB0"/>
    <w:multiLevelType w:val="hybridMultilevel"/>
    <w:tmpl w:val="740EA54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DD60EE7"/>
    <w:multiLevelType w:val="multilevel"/>
    <w:tmpl w:val="D6D8D59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6C4581"/>
    <w:multiLevelType w:val="hybridMultilevel"/>
    <w:tmpl w:val="47CA7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4769E"/>
    <w:multiLevelType w:val="multilevel"/>
    <w:tmpl w:val="A49C7208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35604"/>
    <w:multiLevelType w:val="hybridMultilevel"/>
    <w:tmpl w:val="4350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B5E53"/>
    <w:multiLevelType w:val="multilevel"/>
    <w:tmpl w:val="B4F00BE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AB3131"/>
    <w:multiLevelType w:val="multilevel"/>
    <w:tmpl w:val="B700EF66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4E5339"/>
    <w:multiLevelType w:val="multilevel"/>
    <w:tmpl w:val="D15C581E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A07569"/>
    <w:multiLevelType w:val="hybridMultilevel"/>
    <w:tmpl w:val="3C8085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276D3057"/>
    <w:multiLevelType w:val="hybridMultilevel"/>
    <w:tmpl w:val="7AC65ED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A8451D"/>
    <w:multiLevelType w:val="hybridMultilevel"/>
    <w:tmpl w:val="516025D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2DBD5F3E"/>
    <w:multiLevelType w:val="hybridMultilevel"/>
    <w:tmpl w:val="9538F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F6579"/>
    <w:multiLevelType w:val="hybridMultilevel"/>
    <w:tmpl w:val="5258645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3532B30"/>
    <w:multiLevelType w:val="multilevel"/>
    <w:tmpl w:val="B4F00BE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2B4AFB"/>
    <w:multiLevelType w:val="hybridMultilevel"/>
    <w:tmpl w:val="3F864E64"/>
    <w:lvl w:ilvl="0" w:tplc="8F7E47CE">
      <w:start w:val="60"/>
      <w:numFmt w:val="decimal"/>
      <w:lvlText w:val="%1"/>
      <w:lvlJc w:val="left"/>
      <w:pPr>
        <w:ind w:left="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>
    <w:nsid w:val="363A1722"/>
    <w:multiLevelType w:val="multilevel"/>
    <w:tmpl w:val="6FAA27AC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B1433AA"/>
    <w:multiLevelType w:val="hybridMultilevel"/>
    <w:tmpl w:val="99A6E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EB54F0"/>
    <w:multiLevelType w:val="multilevel"/>
    <w:tmpl w:val="4A66AC3A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E2F4042"/>
    <w:multiLevelType w:val="multilevel"/>
    <w:tmpl w:val="B4F00BE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5B6299"/>
    <w:multiLevelType w:val="hybridMultilevel"/>
    <w:tmpl w:val="47CA7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C5A75"/>
    <w:multiLevelType w:val="hybridMultilevel"/>
    <w:tmpl w:val="855CA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92123"/>
    <w:multiLevelType w:val="hybridMultilevel"/>
    <w:tmpl w:val="855CA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9A3C54"/>
    <w:multiLevelType w:val="multilevel"/>
    <w:tmpl w:val="50B0E706"/>
    <w:lvl w:ilvl="0">
      <w:start w:val="1"/>
      <w:numFmt w:val="upperRoman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9E0A16"/>
    <w:multiLevelType w:val="hybridMultilevel"/>
    <w:tmpl w:val="28D02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1C32AA"/>
    <w:multiLevelType w:val="multilevel"/>
    <w:tmpl w:val="D8061E7C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DB2E38"/>
    <w:multiLevelType w:val="hybridMultilevel"/>
    <w:tmpl w:val="3C80855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1514E57"/>
    <w:multiLevelType w:val="multilevel"/>
    <w:tmpl w:val="3D8A5866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AE1334"/>
    <w:multiLevelType w:val="multilevel"/>
    <w:tmpl w:val="ED6A7E66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7411D1C"/>
    <w:multiLevelType w:val="hybridMultilevel"/>
    <w:tmpl w:val="C03EA29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605205DC"/>
    <w:multiLevelType w:val="hybridMultilevel"/>
    <w:tmpl w:val="017EC1A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627153"/>
    <w:multiLevelType w:val="multilevel"/>
    <w:tmpl w:val="7A34B762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5B1E3B"/>
    <w:multiLevelType w:val="multilevel"/>
    <w:tmpl w:val="B4F00BE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35B3184"/>
    <w:multiLevelType w:val="hybridMultilevel"/>
    <w:tmpl w:val="9F4815B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65B5D"/>
    <w:multiLevelType w:val="multilevel"/>
    <w:tmpl w:val="B1B4E4E8"/>
    <w:lvl w:ilvl="0">
      <w:start w:val="1"/>
      <w:numFmt w:val="lowerLetter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771130"/>
    <w:multiLevelType w:val="hybridMultilevel"/>
    <w:tmpl w:val="47CA7E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845C2E"/>
    <w:multiLevelType w:val="multilevel"/>
    <w:tmpl w:val="4A66AC3A"/>
    <w:lvl w:ilvl="0">
      <w:start w:val="4"/>
      <w:numFmt w:val="decimal"/>
      <w:lvlText w:val="%1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"/>
  </w:num>
  <w:num w:numId="5">
    <w:abstractNumId w:val="11"/>
  </w:num>
  <w:num w:numId="6">
    <w:abstractNumId w:val="35"/>
  </w:num>
  <w:num w:numId="7">
    <w:abstractNumId w:val="33"/>
  </w:num>
  <w:num w:numId="8">
    <w:abstractNumId w:val="30"/>
  </w:num>
  <w:num w:numId="9">
    <w:abstractNumId w:val="10"/>
  </w:num>
  <w:num w:numId="10">
    <w:abstractNumId w:val="29"/>
  </w:num>
  <w:num w:numId="11">
    <w:abstractNumId w:val="21"/>
  </w:num>
  <w:num w:numId="12">
    <w:abstractNumId w:val="26"/>
  </w:num>
  <w:num w:numId="13">
    <w:abstractNumId w:val="22"/>
  </w:num>
  <w:num w:numId="14">
    <w:abstractNumId w:val="20"/>
  </w:num>
  <w:num w:numId="15">
    <w:abstractNumId w:val="3"/>
  </w:num>
  <w:num w:numId="16">
    <w:abstractNumId w:val="12"/>
  </w:num>
  <w:num w:numId="17">
    <w:abstractNumId w:val="4"/>
  </w:num>
  <w:num w:numId="18">
    <w:abstractNumId w:val="7"/>
  </w:num>
  <w:num w:numId="19">
    <w:abstractNumId w:val="25"/>
  </w:num>
  <w:num w:numId="20">
    <w:abstractNumId w:val="36"/>
  </w:num>
  <w:num w:numId="21">
    <w:abstractNumId w:val="28"/>
  </w:num>
  <w:num w:numId="22">
    <w:abstractNumId w:val="23"/>
  </w:num>
  <w:num w:numId="23">
    <w:abstractNumId w:val="19"/>
  </w:num>
  <w:num w:numId="24">
    <w:abstractNumId w:val="0"/>
  </w:num>
  <w:num w:numId="25">
    <w:abstractNumId w:val="16"/>
  </w:num>
  <w:num w:numId="26">
    <w:abstractNumId w:val="8"/>
  </w:num>
  <w:num w:numId="27">
    <w:abstractNumId w:val="34"/>
  </w:num>
  <w:num w:numId="28">
    <w:abstractNumId w:val="2"/>
  </w:num>
  <w:num w:numId="29">
    <w:abstractNumId w:val="27"/>
  </w:num>
  <w:num w:numId="30">
    <w:abstractNumId w:val="31"/>
  </w:num>
  <w:num w:numId="31">
    <w:abstractNumId w:val="32"/>
  </w:num>
  <w:num w:numId="32">
    <w:abstractNumId w:val="6"/>
  </w:num>
  <w:num w:numId="33">
    <w:abstractNumId w:val="14"/>
  </w:num>
  <w:num w:numId="34">
    <w:abstractNumId w:val="18"/>
  </w:num>
  <w:num w:numId="35">
    <w:abstractNumId w:val="5"/>
  </w:num>
  <w:num w:numId="36">
    <w:abstractNumId w:val="24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1D0"/>
    <w:rsid w:val="0000401E"/>
    <w:rsid w:val="000248ED"/>
    <w:rsid w:val="0004596A"/>
    <w:rsid w:val="00056222"/>
    <w:rsid w:val="000B22E9"/>
    <w:rsid w:val="000C742D"/>
    <w:rsid w:val="000D3471"/>
    <w:rsid w:val="000F03FA"/>
    <w:rsid w:val="0013661D"/>
    <w:rsid w:val="001D7D90"/>
    <w:rsid w:val="001F3016"/>
    <w:rsid w:val="00284981"/>
    <w:rsid w:val="002B00F7"/>
    <w:rsid w:val="00311E92"/>
    <w:rsid w:val="00316C33"/>
    <w:rsid w:val="00350055"/>
    <w:rsid w:val="003532ED"/>
    <w:rsid w:val="00375B09"/>
    <w:rsid w:val="00386249"/>
    <w:rsid w:val="003A37FC"/>
    <w:rsid w:val="003B2D8E"/>
    <w:rsid w:val="004258CA"/>
    <w:rsid w:val="00427109"/>
    <w:rsid w:val="00427880"/>
    <w:rsid w:val="0043093E"/>
    <w:rsid w:val="00461DFE"/>
    <w:rsid w:val="0049246F"/>
    <w:rsid w:val="004941D0"/>
    <w:rsid w:val="00494275"/>
    <w:rsid w:val="00494E11"/>
    <w:rsid w:val="004C5D64"/>
    <w:rsid w:val="00527380"/>
    <w:rsid w:val="005330CA"/>
    <w:rsid w:val="00566D0C"/>
    <w:rsid w:val="00584E97"/>
    <w:rsid w:val="005C4E6A"/>
    <w:rsid w:val="006C0AAF"/>
    <w:rsid w:val="006C1255"/>
    <w:rsid w:val="00751FAA"/>
    <w:rsid w:val="007628B5"/>
    <w:rsid w:val="00780F64"/>
    <w:rsid w:val="007959E3"/>
    <w:rsid w:val="007B31FC"/>
    <w:rsid w:val="008137D6"/>
    <w:rsid w:val="00826096"/>
    <w:rsid w:val="008328FC"/>
    <w:rsid w:val="008544E0"/>
    <w:rsid w:val="0087629A"/>
    <w:rsid w:val="008C235A"/>
    <w:rsid w:val="008C3604"/>
    <w:rsid w:val="00950D38"/>
    <w:rsid w:val="009A3DB4"/>
    <w:rsid w:val="009B4509"/>
    <w:rsid w:val="009C0605"/>
    <w:rsid w:val="00A03300"/>
    <w:rsid w:val="00A06E99"/>
    <w:rsid w:val="00A1338E"/>
    <w:rsid w:val="00A17712"/>
    <w:rsid w:val="00A361DF"/>
    <w:rsid w:val="00A67B0C"/>
    <w:rsid w:val="00A71D3B"/>
    <w:rsid w:val="00A83618"/>
    <w:rsid w:val="00AA434F"/>
    <w:rsid w:val="00AE3BA3"/>
    <w:rsid w:val="00AF08D1"/>
    <w:rsid w:val="00AF1D31"/>
    <w:rsid w:val="00B04621"/>
    <w:rsid w:val="00B4264E"/>
    <w:rsid w:val="00B4671C"/>
    <w:rsid w:val="00BE5FDC"/>
    <w:rsid w:val="00BE6CE7"/>
    <w:rsid w:val="00C02C5A"/>
    <w:rsid w:val="00C0529E"/>
    <w:rsid w:val="00C9581A"/>
    <w:rsid w:val="00C95A3C"/>
    <w:rsid w:val="00CC2213"/>
    <w:rsid w:val="00D07809"/>
    <w:rsid w:val="00D62EED"/>
    <w:rsid w:val="00D91614"/>
    <w:rsid w:val="00DB7FEA"/>
    <w:rsid w:val="00E053F1"/>
    <w:rsid w:val="00E5742E"/>
    <w:rsid w:val="00E637BB"/>
    <w:rsid w:val="00E80B86"/>
    <w:rsid w:val="00E96F97"/>
    <w:rsid w:val="00ED50CA"/>
    <w:rsid w:val="00F572A3"/>
    <w:rsid w:val="00F670E7"/>
    <w:rsid w:val="00F82707"/>
    <w:rsid w:val="00F9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5A"/>
    <w:pPr>
      <w:spacing w:before="120"/>
      <w:jc w:val="both"/>
    </w:pPr>
    <w:rPr>
      <w:rFonts w:ascii="Arial Narrow" w:hAnsi="Arial Narrow" w:cs="Segoe U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 w:cs="Courier New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0F03FA"/>
    <w:pPr>
      <w:keepNext/>
      <w:spacing w:before="0"/>
      <w:jc w:val="right"/>
      <w:outlineLvl w:val="2"/>
    </w:pPr>
    <w:rPr>
      <w:rFonts w:ascii="Segoe UI" w:hAnsi="Segoe UI"/>
      <w:b/>
      <w:noProof/>
      <w:sz w:val="40"/>
      <w:szCs w:val="20"/>
    </w:rPr>
  </w:style>
  <w:style w:type="paragraph" w:styleId="Nagwek4">
    <w:name w:val="heading 4"/>
    <w:basedOn w:val="Normalny"/>
    <w:next w:val="Normalny"/>
    <w:qFormat/>
    <w:pPr>
      <w:keepNext/>
      <w:ind w:firstLine="360"/>
      <w:jc w:val="right"/>
      <w:outlineLvl w:val="3"/>
    </w:pPr>
    <w:rPr>
      <w:rFonts w:ascii="Courier New" w:hAnsi="Courier New" w:cs="Courier New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keepLines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sz w:val="18"/>
      <w:szCs w:val="20"/>
    </w:rPr>
  </w:style>
  <w:style w:type="character" w:styleId="Numerstrony">
    <w:name w:val="page number"/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Bookman Old Style" w:hAnsi="Bookman Old Style" w:cs="Courier New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txt01">
    <w:name w:val="txt01"/>
    <w:basedOn w:val="Domylnaczcionkaakapitu"/>
  </w:style>
  <w:style w:type="paragraph" w:styleId="Tekstdymka">
    <w:name w:val="Balloon Text"/>
    <w:basedOn w:val="Normalny"/>
    <w:semiHidden/>
    <w:rsid w:val="00350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41D0"/>
    <w:pPr>
      <w:spacing w:before="0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B4264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lang w:eastAsia="en-US"/>
    </w:rPr>
  </w:style>
  <w:style w:type="character" w:styleId="Hipercze">
    <w:name w:val="Hyperlink"/>
    <w:basedOn w:val="Domylnaczcionkaakapitu"/>
    <w:rsid w:val="00B4264E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rsid w:val="00D07809"/>
    <w:rPr>
      <w:rFonts w:ascii="Arial Narrow" w:eastAsia="Arial Narrow" w:hAnsi="Arial Narrow" w:cs="Arial Narrow"/>
      <w:b/>
      <w:bCs/>
      <w:spacing w:val="2"/>
      <w:sz w:val="25"/>
      <w:szCs w:val="25"/>
      <w:shd w:val="clear" w:color="auto" w:fill="FFFFFF"/>
    </w:rPr>
  </w:style>
  <w:style w:type="character" w:customStyle="1" w:styleId="Teksttreci4">
    <w:name w:val="Tekst treści (4)_"/>
    <w:link w:val="Teksttreci40"/>
    <w:rsid w:val="00D07809"/>
    <w:rPr>
      <w:rFonts w:ascii="Arial Narrow" w:eastAsia="Arial Narrow" w:hAnsi="Arial Narrow" w:cs="Arial Narrow"/>
      <w:i/>
      <w:iCs/>
      <w:spacing w:val="-1"/>
      <w:sz w:val="14"/>
      <w:szCs w:val="14"/>
      <w:shd w:val="clear" w:color="auto" w:fill="FFFFFF"/>
    </w:rPr>
  </w:style>
  <w:style w:type="character" w:customStyle="1" w:styleId="Teksttreci4BezkursywyOdstpy0pt">
    <w:name w:val="Tekst treści (4) + Bez kursywy;Odstępy 0 pt"/>
    <w:rsid w:val="00D0780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5">
    <w:name w:val="Tekst treści (5)_"/>
    <w:rsid w:val="00D07809"/>
    <w:rPr>
      <w:rFonts w:ascii="Arial Narrow" w:eastAsia="Arial Narrow" w:hAnsi="Arial Narrow" w:cs="Arial Narrow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Teksttreci50">
    <w:name w:val="Tekst treści (5)"/>
    <w:rsid w:val="00D0780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D07809"/>
    <w:pPr>
      <w:widowControl w:val="0"/>
      <w:shd w:val="clear" w:color="auto" w:fill="FFFFFF"/>
      <w:spacing w:before="0" w:after="180" w:line="0" w:lineRule="atLeast"/>
      <w:jc w:val="center"/>
    </w:pPr>
    <w:rPr>
      <w:rFonts w:eastAsia="Arial Narrow" w:cs="Arial Narrow"/>
      <w:b/>
      <w:bCs/>
      <w:spacing w:val="2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D07809"/>
    <w:pPr>
      <w:widowControl w:val="0"/>
      <w:shd w:val="clear" w:color="auto" w:fill="FFFFFF"/>
      <w:spacing w:before="180" w:after="180" w:line="206" w:lineRule="exact"/>
      <w:jc w:val="center"/>
    </w:pPr>
    <w:rPr>
      <w:rFonts w:eastAsia="Arial Narrow" w:cs="Arial Narrow"/>
      <w:i/>
      <w:iCs/>
      <w:spacing w:val="-1"/>
      <w:sz w:val="14"/>
      <w:szCs w:val="14"/>
    </w:rPr>
  </w:style>
  <w:style w:type="character" w:customStyle="1" w:styleId="Teksttreci2">
    <w:name w:val="Tekst treści (2)_"/>
    <w:link w:val="Teksttreci20"/>
    <w:rsid w:val="00D07809"/>
    <w:rPr>
      <w:rFonts w:ascii="Arial Narrow" w:eastAsia="Arial Narrow" w:hAnsi="Arial Narrow" w:cs="Arial Narrow"/>
      <w:b/>
      <w:bCs/>
      <w:spacing w:val="2"/>
      <w:shd w:val="clear" w:color="auto" w:fill="FFFFFF"/>
    </w:rPr>
  </w:style>
  <w:style w:type="character" w:customStyle="1" w:styleId="Teksttreci">
    <w:name w:val="Tekst treści_"/>
    <w:link w:val="Teksttreci0"/>
    <w:rsid w:val="00D07809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7809"/>
    <w:pPr>
      <w:widowControl w:val="0"/>
      <w:shd w:val="clear" w:color="auto" w:fill="FFFFFF"/>
      <w:spacing w:before="0" w:line="250" w:lineRule="exact"/>
      <w:jc w:val="right"/>
    </w:pPr>
    <w:rPr>
      <w:rFonts w:eastAsia="Arial Narrow" w:cs="Arial Narrow"/>
      <w:b/>
      <w:bCs/>
      <w:spacing w:val="2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07809"/>
    <w:pPr>
      <w:widowControl w:val="0"/>
      <w:shd w:val="clear" w:color="auto" w:fill="FFFFFF"/>
      <w:spacing w:before="0" w:line="250" w:lineRule="exact"/>
      <w:ind w:hanging="280"/>
      <w:jc w:val="right"/>
    </w:pPr>
    <w:rPr>
      <w:rFonts w:eastAsia="Arial Narrow" w:cs="Arial Narrow"/>
      <w:sz w:val="20"/>
      <w:szCs w:val="20"/>
    </w:rPr>
  </w:style>
  <w:style w:type="character" w:customStyle="1" w:styleId="Podpistabeli">
    <w:name w:val="Podpis tabeli"/>
    <w:rsid w:val="00D078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35A"/>
    <w:pPr>
      <w:spacing w:before="120"/>
      <w:jc w:val="both"/>
    </w:pPr>
    <w:rPr>
      <w:rFonts w:ascii="Arial Narrow" w:hAnsi="Arial Narrow" w:cs="Segoe UI"/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Bookman Old Style" w:hAnsi="Bookman Old Style" w:cs="Courier New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verflowPunct w:val="0"/>
      <w:autoSpaceDE w:val="0"/>
      <w:autoSpaceDN w:val="0"/>
      <w:adjustRightInd w:val="0"/>
      <w:outlineLvl w:val="1"/>
    </w:pPr>
    <w:rPr>
      <w:sz w:val="26"/>
      <w:szCs w:val="20"/>
    </w:rPr>
  </w:style>
  <w:style w:type="paragraph" w:styleId="Nagwek3">
    <w:name w:val="heading 3"/>
    <w:basedOn w:val="Normalny"/>
    <w:next w:val="Normalny"/>
    <w:qFormat/>
    <w:rsid w:val="000F03FA"/>
    <w:pPr>
      <w:keepNext/>
      <w:spacing w:before="0"/>
      <w:jc w:val="right"/>
      <w:outlineLvl w:val="2"/>
    </w:pPr>
    <w:rPr>
      <w:rFonts w:ascii="Segoe UI" w:hAnsi="Segoe UI"/>
      <w:b/>
      <w:noProof/>
      <w:sz w:val="40"/>
      <w:szCs w:val="20"/>
    </w:rPr>
  </w:style>
  <w:style w:type="paragraph" w:styleId="Nagwek4">
    <w:name w:val="heading 4"/>
    <w:basedOn w:val="Normalny"/>
    <w:next w:val="Normalny"/>
    <w:qFormat/>
    <w:pPr>
      <w:keepNext/>
      <w:ind w:firstLine="360"/>
      <w:jc w:val="right"/>
      <w:outlineLvl w:val="3"/>
    </w:pPr>
    <w:rPr>
      <w:rFonts w:ascii="Courier New" w:hAnsi="Courier New" w:cs="Courier New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keepLines/>
      <w:tabs>
        <w:tab w:val="center" w:pos="4320"/>
        <w:tab w:val="right" w:pos="8640"/>
      </w:tabs>
      <w:spacing w:before="600" w:line="180" w:lineRule="atLeast"/>
    </w:pPr>
    <w:rPr>
      <w:rFonts w:ascii="Arial" w:hAnsi="Arial"/>
      <w:spacing w:val="-5"/>
      <w:sz w:val="18"/>
      <w:szCs w:val="20"/>
    </w:rPr>
  </w:style>
  <w:style w:type="character" w:styleId="Numerstrony">
    <w:name w:val="page number"/>
    <w:rPr>
      <w:sz w:val="1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rPr>
      <w:rFonts w:ascii="Bookman Old Style" w:hAnsi="Bookman Old Style" w:cs="Courier New"/>
    </w:rPr>
  </w:style>
  <w:style w:type="paragraph" w:styleId="NormalnyWeb">
    <w:name w:val="Normal (Web)"/>
    <w:basedOn w:val="Normalny"/>
    <w:pPr>
      <w:spacing w:before="100" w:beforeAutospacing="1" w:after="100" w:afterAutospacing="1"/>
    </w:pPr>
    <w:rPr>
      <w:rFonts w:ascii="Arial Unicode MS" w:hAnsi="Arial Unicode MS"/>
    </w:rPr>
  </w:style>
  <w:style w:type="character" w:customStyle="1" w:styleId="txt01">
    <w:name w:val="txt01"/>
    <w:basedOn w:val="Domylnaczcionkaakapitu"/>
  </w:style>
  <w:style w:type="paragraph" w:styleId="Tekstdymka">
    <w:name w:val="Balloon Text"/>
    <w:basedOn w:val="Normalny"/>
    <w:semiHidden/>
    <w:rsid w:val="003500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41D0"/>
    <w:pPr>
      <w:spacing w:before="0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kapitzlist1">
    <w:name w:val="Akapit z listą1"/>
    <w:basedOn w:val="Normalny"/>
    <w:uiPriority w:val="34"/>
    <w:qFormat/>
    <w:rsid w:val="00B4264E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Arial"/>
      <w:lang w:eastAsia="en-US"/>
    </w:rPr>
  </w:style>
  <w:style w:type="character" w:styleId="Hipercze">
    <w:name w:val="Hyperlink"/>
    <w:basedOn w:val="Domylnaczcionkaakapitu"/>
    <w:rsid w:val="00B4264E"/>
    <w:rPr>
      <w:color w:val="0000FF" w:themeColor="hyperlink"/>
      <w:u w:val="single"/>
    </w:rPr>
  </w:style>
  <w:style w:type="character" w:customStyle="1" w:styleId="Teksttreci3">
    <w:name w:val="Tekst treści (3)_"/>
    <w:link w:val="Teksttreci30"/>
    <w:rsid w:val="00D07809"/>
    <w:rPr>
      <w:rFonts w:ascii="Arial Narrow" w:eastAsia="Arial Narrow" w:hAnsi="Arial Narrow" w:cs="Arial Narrow"/>
      <w:b/>
      <w:bCs/>
      <w:spacing w:val="2"/>
      <w:sz w:val="25"/>
      <w:szCs w:val="25"/>
      <w:shd w:val="clear" w:color="auto" w:fill="FFFFFF"/>
    </w:rPr>
  </w:style>
  <w:style w:type="character" w:customStyle="1" w:styleId="Teksttreci4">
    <w:name w:val="Tekst treści (4)_"/>
    <w:link w:val="Teksttreci40"/>
    <w:rsid w:val="00D07809"/>
    <w:rPr>
      <w:rFonts w:ascii="Arial Narrow" w:eastAsia="Arial Narrow" w:hAnsi="Arial Narrow" w:cs="Arial Narrow"/>
      <w:i/>
      <w:iCs/>
      <w:spacing w:val="-1"/>
      <w:sz w:val="14"/>
      <w:szCs w:val="14"/>
      <w:shd w:val="clear" w:color="auto" w:fill="FFFFFF"/>
    </w:rPr>
  </w:style>
  <w:style w:type="character" w:customStyle="1" w:styleId="Teksttreci4BezkursywyOdstpy0pt">
    <w:name w:val="Tekst treści (4) + Bez kursywy;Odstępy 0 pt"/>
    <w:rsid w:val="00D0780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5">
    <w:name w:val="Tekst treści (5)_"/>
    <w:rsid w:val="00D07809"/>
    <w:rPr>
      <w:rFonts w:ascii="Arial Narrow" w:eastAsia="Arial Narrow" w:hAnsi="Arial Narrow" w:cs="Arial Narrow"/>
      <w:b/>
      <w:bCs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Teksttreci50">
    <w:name w:val="Tekst treści (5)"/>
    <w:rsid w:val="00D0780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single"/>
      <w:lang w:val="pl-PL"/>
    </w:rPr>
  </w:style>
  <w:style w:type="paragraph" w:customStyle="1" w:styleId="Teksttreci30">
    <w:name w:val="Tekst treści (3)"/>
    <w:basedOn w:val="Normalny"/>
    <w:link w:val="Teksttreci3"/>
    <w:rsid w:val="00D07809"/>
    <w:pPr>
      <w:widowControl w:val="0"/>
      <w:shd w:val="clear" w:color="auto" w:fill="FFFFFF"/>
      <w:spacing w:before="0" w:after="180" w:line="0" w:lineRule="atLeast"/>
      <w:jc w:val="center"/>
    </w:pPr>
    <w:rPr>
      <w:rFonts w:eastAsia="Arial Narrow" w:cs="Arial Narrow"/>
      <w:b/>
      <w:bCs/>
      <w:spacing w:val="2"/>
      <w:sz w:val="25"/>
      <w:szCs w:val="25"/>
    </w:rPr>
  </w:style>
  <w:style w:type="paragraph" w:customStyle="1" w:styleId="Teksttreci40">
    <w:name w:val="Tekst treści (4)"/>
    <w:basedOn w:val="Normalny"/>
    <w:link w:val="Teksttreci4"/>
    <w:rsid w:val="00D07809"/>
    <w:pPr>
      <w:widowControl w:val="0"/>
      <w:shd w:val="clear" w:color="auto" w:fill="FFFFFF"/>
      <w:spacing w:before="180" w:after="180" w:line="206" w:lineRule="exact"/>
      <w:jc w:val="center"/>
    </w:pPr>
    <w:rPr>
      <w:rFonts w:eastAsia="Arial Narrow" w:cs="Arial Narrow"/>
      <w:i/>
      <w:iCs/>
      <w:spacing w:val="-1"/>
      <w:sz w:val="14"/>
      <w:szCs w:val="14"/>
    </w:rPr>
  </w:style>
  <w:style w:type="character" w:customStyle="1" w:styleId="Teksttreci2">
    <w:name w:val="Tekst treści (2)_"/>
    <w:link w:val="Teksttreci20"/>
    <w:rsid w:val="00D07809"/>
    <w:rPr>
      <w:rFonts w:ascii="Arial Narrow" w:eastAsia="Arial Narrow" w:hAnsi="Arial Narrow" w:cs="Arial Narrow"/>
      <w:b/>
      <w:bCs/>
      <w:spacing w:val="2"/>
      <w:shd w:val="clear" w:color="auto" w:fill="FFFFFF"/>
    </w:rPr>
  </w:style>
  <w:style w:type="character" w:customStyle="1" w:styleId="Teksttreci">
    <w:name w:val="Tekst treści_"/>
    <w:link w:val="Teksttreci0"/>
    <w:rsid w:val="00D07809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07809"/>
    <w:pPr>
      <w:widowControl w:val="0"/>
      <w:shd w:val="clear" w:color="auto" w:fill="FFFFFF"/>
      <w:spacing w:before="0" w:line="250" w:lineRule="exact"/>
      <w:jc w:val="right"/>
    </w:pPr>
    <w:rPr>
      <w:rFonts w:eastAsia="Arial Narrow" w:cs="Arial Narrow"/>
      <w:b/>
      <w:bCs/>
      <w:spacing w:val="2"/>
      <w:sz w:val="20"/>
      <w:szCs w:val="20"/>
    </w:rPr>
  </w:style>
  <w:style w:type="paragraph" w:customStyle="1" w:styleId="Teksttreci0">
    <w:name w:val="Tekst treści"/>
    <w:basedOn w:val="Normalny"/>
    <w:link w:val="Teksttreci"/>
    <w:rsid w:val="00D07809"/>
    <w:pPr>
      <w:widowControl w:val="0"/>
      <w:shd w:val="clear" w:color="auto" w:fill="FFFFFF"/>
      <w:spacing w:before="0" w:line="250" w:lineRule="exact"/>
      <w:ind w:hanging="280"/>
      <w:jc w:val="right"/>
    </w:pPr>
    <w:rPr>
      <w:rFonts w:eastAsia="Arial Narrow" w:cs="Arial Narrow"/>
      <w:sz w:val="20"/>
      <w:szCs w:val="20"/>
    </w:rPr>
  </w:style>
  <w:style w:type="character" w:customStyle="1" w:styleId="Podpistabeli">
    <w:name w:val="Podpis tabeli"/>
    <w:rsid w:val="00D0780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swioklalukianczyk\Pulpit\UM%20-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EF960-D08F-45B0-9CB5-B4672C396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 - papier firmowy</Template>
  <TotalTime>9</TotalTime>
  <Pages>3</Pages>
  <Words>513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BURMISTRZ MIASTA KWIDZYNA</vt:lpstr>
    </vt:vector>
  </TitlesOfParts>
  <Company>umk</Company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BURMISTRZ MIASTA KWIDZYNA</dc:title>
  <dc:subject/>
  <dc:creator>Katarzyna Świokła-Łukianczyk</dc:creator>
  <cp:keywords/>
  <dc:description/>
  <cp:lastModifiedBy>Katarzyna Świokła-Łukianczyk</cp:lastModifiedBy>
  <cp:revision>7</cp:revision>
  <cp:lastPrinted>2016-03-25T12:11:00Z</cp:lastPrinted>
  <dcterms:created xsi:type="dcterms:W3CDTF">2016-03-25T11:44:00Z</dcterms:created>
  <dcterms:modified xsi:type="dcterms:W3CDTF">2016-04-01T12:28:00Z</dcterms:modified>
</cp:coreProperties>
</file>