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Pr="00311E92" w:rsidRDefault="004941D0" w:rsidP="000F03FA">
      <w:pPr>
        <w:pStyle w:val="Nagwek3"/>
        <w:rPr>
          <w:rFonts w:ascii="Arial Narrow" w:hAnsi="Arial Narrow"/>
          <w:sz w:val="24"/>
          <w:szCs w:val="24"/>
        </w:rPr>
      </w:pPr>
      <w:r w:rsidRPr="00311E92">
        <w:rPr>
          <w:rFonts w:ascii="Arial Narrow" w:hAnsi="Arial Narrow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66B31AE" wp14:editId="495DB28F">
            <wp:simplePos x="0" y="0"/>
            <wp:positionH relativeFrom="column">
              <wp:posOffset>-53675</wp:posOffset>
            </wp:positionH>
            <wp:positionV relativeFrom="paragraph">
              <wp:posOffset>33879</wp:posOffset>
            </wp:positionV>
            <wp:extent cx="1420906" cy="454430"/>
            <wp:effectExtent l="0" t="0" r="8255" b="3175"/>
            <wp:wrapNone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88" cy="4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35A" w:rsidRPr="00311E92" w:rsidRDefault="008C235A" w:rsidP="008C235A">
      <w:pPr>
        <w:spacing w:before="0"/>
        <w:jc w:val="right"/>
        <w:rPr>
          <w:b/>
          <w:sz w:val="24"/>
          <w:szCs w:val="24"/>
        </w:rPr>
      </w:pPr>
    </w:p>
    <w:p w:rsidR="008C235A" w:rsidRPr="00311E92" w:rsidRDefault="008C235A" w:rsidP="008C235A">
      <w:pPr>
        <w:pBdr>
          <w:bottom w:val="thinThickSmallGap" w:sz="12" w:space="1" w:color="auto"/>
        </w:pBdr>
        <w:spacing w:before="0"/>
        <w:jc w:val="right"/>
        <w:rPr>
          <w:sz w:val="24"/>
          <w:szCs w:val="24"/>
        </w:rPr>
      </w:pPr>
    </w:p>
    <w:p w:rsidR="00A361DF" w:rsidRPr="00311E92" w:rsidRDefault="00A361DF" w:rsidP="008C235A">
      <w:pPr>
        <w:rPr>
          <w:sz w:val="24"/>
          <w:szCs w:val="24"/>
        </w:rPr>
      </w:pPr>
    </w:p>
    <w:p w:rsidR="0013661D" w:rsidRPr="00311E92" w:rsidRDefault="0013661D" w:rsidP="00D07809">
      <w:pPr>
        <w:pStyle w:val="Teksttreci30"/>
        <w:shd w:val="clear" w:color="auto" w:fill="auto"/>
        <w:spacing w:after="127" w:line="250" w:lineRule="exact"/>
        <w:rPr>
          <w:sz w:val="24"/>
          <w:szCs w:val="24"/>
        </w:rPr>
      </w:pPr>
    </w:p>
    <w:p w:rsidR="00D07809" w:rsidRPr="00311E92" w:rsidRDefault="00D07809" w:rsidP="009D14EE">
      <w:pPr>
        <w:pStyle w:val="Teksttreci30"/>
        <w:shd w:val="clear" w:color="auto" w:fill="auto"/>
        <w:spacing w:after="127" w:line="250" w:lineRule="exact"/>
        <w:rPr>
          <w:sz w:val="24"/>
          <w:szCs w:val="24"/>
        </w:rPr>
      </w:pPr>
      <w:r w:rsidRPr="00311E92">
        <w:rPr>
          <w:sz w:val="24"/>
          <w:szCs w:val="24"/>
        </w:rPr>
        <w:t xml:space="preserve">Ankieta dotycząca </w:t>
      </w:r>
      <w:r w:rsidR="009D14EE">
        <w:rPr>
          <w:sz w:val="24"/>
          <w:szCs w:val="24"/>
        </w:rPr>
        <w:t>zasad wyznaczania składu oraz zasad działania Komitetu Rewitalizacji dla Miasta Kwidzyna</w:t>
      </w:r>
    </w:p>
    <w:p w:rsidR="00D07809" w:rsidRPr="00311E92" w:rsidRDefault="009D14EE" w:rsidP="00D07809">
      <w:pPr>
        <w:pStyle w:val="Teksttreci40"/>
        <w:shd w:val="clear" w:color="auto" w:fill="auto"/>
        <w:spacing w:before="0" w:after="100"/>
        <w:rPr>
          <w:sz w:val="22"/>
          <w:szCs w:val="22"/>
        </w:rPr>
      </w:pPr>
      <w:r>
        <w:rPr>
          <w:sz w:val="22"/>
          <w:szCs w:val="22"/>
        </w:rPr>
        <w:t xml:space="preserve">zasady opracowane na </w:t>
      </w:r>
      <w:r w:rsidR="00D07809" w:rsidRPr="00311E92">
        <w:rPr>
          <w:sz w:val="22"/>
          <w:szCs w:val="22"/>
        </w:rPr>
        <w:t>podstawie zapisów Ustawy</w:t>
      </w:r>
      <w:r w:rsidR="00D07809" w:rsidRPr="00311E92">
        <w:rPr>
          <w:rStyle w:val="Teksttreci4BezkursywyOdstpy0pt"/>
          <w:sz w:val="22"/>
          <w:szCs w:val="22"/>
        </w:rPr>
        <w:t xml:space="preserve"> o </w:t>
      </w:r>
      <w:r w:rsidR="00D07809" w:rsidRPr="00311E92">
        <w:rPr>
          <w:sz w:val="22"/>
          <w:szCs w:val="22"/>
        </w:rPr>
        <w:t xml:space="preserve">rewitalizacji </w:t>
      </w:r>
      <w:r w:rsidR="00D07809" w:rsidRPr="00311E92">
        <w:rPr>
          <w:sz w:val="22"/>
          <w:szCs w:val="22"/>
        </w:rPr>
        <w:br/>
        <w:t>z dnia 9 października 2015 r. (Dz.U. z 2015 poz. 1777 z dn. 03.11.2015 r.)</w:t>
      </w:r>
    </w:p>
    <w:p w:rsidR="00C02C5A" w:rsidRDefault="00C02C5A" w:rsidP="00B4264E">
      <w:pPr>
        <w:jc w:val="center"/>
        <w:rPr>
          <w:b/>
          <w:bCs/>
          <w:color w:val="002060"/>
          <w:sz w:val="24"/>
          <w:szCs w:val="24"/>
        </w:rPr>
      </w:pPr>
    </w:p>
    <w:p w:rsidR="009D14EE" w:rsidRPr="00311E92" w:rsidRDefault="009D14EE" w:rsidP="00B4264E">
      <w:pPr>
        <w:jc w:val="center"/>
        <w:rPr>
          <w:b/>
          <w:bCs/>
          <w:color w:val="002060"/>
          <w:sz w:val="24"/>
          <w:szCs w:val="24"/>
        </w:rPr>
      </w:pPr>
    </w:p>
    <w:p w:rsidR="00D07809" w:rsidRPr="00311E92" w:rsidRDefault="00D07809" w:rsidP="00D07809">
      <w:pPr>
        <w:pStyle w:val="Teksttreci20"/>
        <w:shd w:val="clear" w:color="auto" w:fill="auto"/>
        <w:spacing w:after="75" w:line="200" w:lineRule="exact"/>
        <w:ind w:left="2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Szanowni Państwo!</w:t>
      </w:r>
    </w:p>
    <w:p w:rsidR="00D07809" w:rsidRPr="00311E92" w:rsidRDefault="00D07809" w:rsidP="00D07809">
      <w:pPr>
        <w:pStyle w:val="Teksttreci0"/>
        <w:shd w:val="clear" w:color="auto" w:fill="auto"/>
        <w:spacing w:line="278" w:lineRule="exact"/>
        <w:ind w:left="23" w:right="62" w:firstLine="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 xml:space="preserve">Prosimy o udzielenie odpowiedzi na pytania z poniższej ankiety. Celem badania jest poznanie Państwa opinii na temat </w:t>
      </w:r>
      <w:r w:rsidR="009D14EE">
        <w:rPr>
          <w:sz w:val="24"/>
          <w:szCs w:val="24"/>
        </w:rPr>
        <w:t xml:space="preserve">zaproponowanych zapisów dotyczących zasad wyznaczania składu oraz zasad działania Komitetu Rewitalizacji dla </w:t>
      </w:r>
      <w:r w:rsidRPr="00311E92">
        <w:rPr>
          <w:sz w:val="24"/>
          <w:szCs w:val="24"/>
        </w:rPr>
        <w:t xml:space="preserve">Miasta Kwidzyna. </w:t>
      </w:r>
    </w:p>
    <w:p w:rsidR="00D07809" w:rsidRPr="00311E92" w:rsidRDefault="00D07809" w:rsidP="00D07809">
      <w:pPr>
        <w:pStyle w:val="Teksttreci0"/>
        <w:shd w:val="clear" w:color="auto" w:fill="auto"/>
        <w:spacing w:line="278" w:lineRule="exact"/>
        <w:ind w:left="23" w:right="62" w:firstLine="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 xml:space="preserve">Ankieta jest całkowicie anonimowa. Wyniki ankiety będą gromadzone i wykorzystywane w celu </w:t>
      </w:r>
      <w:r w:rsidR="009D14EE">
        <w:rPr>
          <w:sz w:val="24"/>
          <w:szCs w:val="24"/>
        </w:rPr>
        <w:t>niezbędnych prac nad</w:t>
      </w:r>
      <w:r w:rsidRPr="00311E92">
        <w:rPr>
          <w:sz w:val="24"/>
          <w:szCs w:val="24"/>
        </w:rPr>
        <w:t xml:space="preserve"> Program</w:t>
      </w:r>
      <w:r w:rsidR="009D14EE">
        <w:rPr>
          <w:sz w:val="24"/>
          <w:szCs w:val="24"/>
        </w:rPr>
        <w:t>em</w:t>
      </w:r>
      <w:r w:rsidRPr="00311E92">
        <w:rPr>
          <w:sz w:val="24"/>
          <w:szCs w:val="24"/>
        </w:rPr>
        <w:t xml:space="preserve"> Rewitalizacji Miasta Kwidzyna.</w:t>
      </w:r>
    </w:p>
    <w:p w:rsidR="00D07809" w:rsidRPr="00311E92" w:rsidRDefault="00D07809" w:rsidP="00D07809">
      <w:pPr>
        <w:pStyle w:val="Teksttreci0"/>
        <w:shd w:val="clear" w:color="auto" w:fill="auto"/>
        <w:spacing w:line="278" w:lineRule="exact"/>
        <w:ind w:left="23" w:right="62" w:firstLine="0"/>
        <w:jc w:val="both"/>
        <w:rPr>
          <w:sz w:val="24"/>
          <w:szCs w:val="24"/>
        </w:rPr>
      </w:pPr>
    </w:p>
    <w:p w:rsidR="00D07809" w:rsidRPr="00311E92" w:rsidRDefault="00D07809" w:rsidP="00D920A8">
      <w:pPr>
        <w:pStyle w:val="Teksttreci0"/>
        <w:numPr>
          <w:ilvl w:val="0"/>
          <w:numId w:val="17"/>
        </w:numPr>
        <w:shd w:val="clear" w:color="auto" w:fill="auto"/>
        <w:tabs>
          <w:tab w:val="left" w:pos="301"/>
        </w:tabs>
        <w:spacing w:line="240" w:lineRule="auto"/>
        <w:ind w:left="23" w:firstLine="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 xml:space="preserve">Proszę podać </w:t>
      </w:r>
      <w:r w:rsidR="009D14EE">
        <w:rPr>
          <w:sz w:val="24"/>
          <w:szCs w:val="24"/>
        </w:rPr>
        <w:t xml:space="preserve">jakich reprezentantów instytucji </w:t>
      </w:r>
      <w:r w:rsidR="00D920A8">
        <w:rPr>
          <w:sz w:val="24"/>
          <w:szCs w:val="24"/>
        </w:rPr>
        <w:t xml:space="preserve">z terenu Miasta Kwidzyna widział(a)by </w:t>
      </w:r>
      <w:r w:rsidRPr="00311E92">
        <w:rPr>
          <w:sz w:val="24"/>
          <w:szCs w:val="24"/>
        </w:rPr>
        <w:t xml:space="preserve">Pan(i) </w:t>
      </w:r>
      <w:r w:rsidR="00D920A8">
        <w:rPr>
          <w:sz w:val="24"/>
          <w:szCs w:val="24"/>
        </w:rPr>
        <w:t>wśród osób pracujących w Komitecie Rewitalizacji:</w:t>
      </w:r>
    </w:p>
    <w:p w:rsidR="00D07809" w:rsidRPr="00311E92" w:rsidRDefault="00D920A8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przedstawiciele Miasta i miejskich osób prawnych </w:t>
      </w:r>
    </w:p>
    <w:p w:rsidR="00D07809" w:rsidRPr="00311E92" w:rsidRDefault="00D920A8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>
        <w:rPr>
          <w:sz w:val="24"/>
          <w:szCs w:val="24"/>
        </w:rPr>
        <w:t>przedstawiciele Rady Miejskiej</w:t>
      </w:r>
    </w:p>
    <w:p w:rsidR="00D07809" w:rsidRPr="00311E92" w:rsidRDefault="00D920A8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>
        <w:rPr>
          <w:sz w:val="24"/>
          <w:szCs w:val="24"/>
        </w:rPr>
        <w:t>przedstawiciele organizacji pozarządowych</w:t>
      </w:r>
    </w:p>
    <w:p w:rsidR="00D07809" w:rsidRPr="00311E92" w:rsidRDefault="00D920A8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mieszkańcy miasta </w:t>
      </w:r>
    </w:p>
    <w:p w:rsidR="00D07809" w:rsidRDefault="00D920A8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>
        <w:rPr>
          <w:sz w:val="24"/>
          <w:szCs w:val="24"/>
        </w:rPr>
        <w:t>przedstawiciele podmiotów gospodarczych</w:t>
      </w:r>
    </w:p>
    <w:p w:rsidR="00D920A8" w:rsidRDefault="00D920A8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>
        <w:rPr>
          <w:sz w:val="24"/>
          <w:szCs w:val="24"/>
        </w:rPr>
        <w:t>przedstawiciele środowiska naukowego, architektów oraz urbanistów</w:t>
      </w:r>
    </w:p>
    <w:p w:rsidR="00D07809" w:rsidRPr="00311E92" w:rsidRDefault="00D07809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inne (jakie)</w:t>
      </w:r>
      <w:r w:rsidR="00D920A8">
        <w:rPr>
          <w:sz w:val="24"/>
          <w:szCs w:val="24"/>
        </w:rPr>
        <w:t>…………………………………………………..</w:t>
      </w:r>
      <w:r w:rsidRPr="00311E92">
        <w:rPr>
          <w:sz w:val="24"/>
          <w:szCs w:val="24"/>
        </w:rPr>
        <w:tab/>
      </w:r>
    </w:p>
    <w:p w:rsidR="00D07809" w:rsidRPr="00311E92" w:rsidRDefault="00D07809" w:rsidP="00D07809">
      <w:pPr>
        <w:pStyle w:val="Teksttreci0"/>
        <w:shd w:val="clear" w:color="auto" w:fill="auto"/>
        <w:tabs>
          <w:tab w:val="left" w:pos="1027"/>
        </w:tabs>
        <w:spacing w:line="278" w:lineRule="exact"/>
        <w:ind w:left="1004" w:firstLine="0"/>
        <w:jc w:val="both"/>
        <w:rPr>
          <w:sz w:val="24"/>
          <w:szCs w:val="24"/>
        </w:rPr>
      </w:pPr>
    </w:p>
    <w:p w:rsidR="00D07809" w:rsidRPr="00311E92" w:rsidRDefault="00D920A8" w:rsidP="00D920A8">
      <w:pPr>
        <w:pStyle w:val="Teksttreci0"/>
        <w:numPr>
          <w:ilvl w:val="0"/>
          <w:numId w:val="17"/>
        </w:numPr>
        <w:shd w:val="clear" w:color="auto" w:fill="auto"/>
        <w:tabs>
          <w:tab w:val="left" w:pos="301"/>
        </w:tabs>
        <w:spacing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</w:rPr>
        <w:t>Ile osób uważa Pan(i)</w:t>
      </w:r>
      <w:r w:rsidR="00D07809" w:rsidRPr="00311E92">
        <w:rPr>
          <w:sz w:val="24"/>
          <w:szCs w:val="24"/>
        </w:rPr>
        <w:t xml:space="preserve"> </w:t>
      </w:r>
      <w:r>
        <w:rPr>
          <w:sz w:val="24"/>
          <w:szCs w:val="24"/>
        </w:rPr>
        <w:t>powinno wchodzić w skład Komitetu Rewitalizacji, aby jego działanie uznać za najbardziej optymalne dla mieszkańców miasta</w:t>
      </w:r>
      <w:r w:rsidR="00D07809" w:rsidRPr="00311E92">
        <w:rPr>
          <w:sz w:val="24"/>
          <w:szCs w:val="24"/>
        </w:rPr>
        <w:t>?</w:t>
      </w:r>
    </w:p>
    <w:p w:rsidR="00D07809" w:rsidRPr="00311E92" w:rsidRDefault="00D920A8" w:rsidP="00D07809">
      <w:pPr>
        <w:pStyle w:val="Teksttreci0"/>
        <w:numPr>
          <w:ilvl w:val="0"/>
          <w:numId w:val="19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D07809" w:rsidRPr="00311E92" w:rsidRDefault="00D920A8" w:rsidP="00D07809">
      <w:pPr>
        <w:pStyle w:val="Teksttreci0"/>
        <w:numPr>
          <w:ilvl w:val="0"/>
          <w:numId w:val="19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D07809" w:rsidRPr="00311E92" w:rsidRDefault="00D920A8" w:rsidP="00D07809">
      <w:pPr>
        <w:pStyle w:val="Teksttreci0"/>
        <w:numPr>
          <w:ilvl w:val="0"/>
          <w:numId w:val="19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D07809" w:rsidRPr="00311E92" w:rsidRDefault="00D920A8" w:rsidP="00D07809">
      <w:pPr>
        <w:pStyle w:val="Teksttreci0"/>
        <w:numPr>
          <w:ilvl w:val="0"/>
          <w:numId w:val="19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>więcej od 20</w:t>
      </w:r>
    </w:p>
    <w:p w:rsidR="00D07809" w:rsidRDefault="00D07809" w:rsidP="00D07809">
      <w:pPr>
        <w:pStyle w:val="Teksttreci0"/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</w:p>
    <w:p w:rsidR="003C16FF" w:rsidRDefault="00D920A8" w:rsidP="00D920A8">
      <w:pPr>
        <w:pStyle w:val="Teksttreci0"/>
        <w:numPr>
          <w:ilvl w:val="0"/>
          <w:numId w:val="17"/>
        </w:numPr>
        <w:shd w:val="clear" w:color="auto" w:fill="auto"/>
        <w:tabs>
          <w:tab w:val="left" w:pos="301"/>
        </w:tabs>
        <w:spacing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Jakie miejsce uważa Pan(i) </w:t>
      </w:r>
      <w:r w:rsidR="003C16FF">
        <w:rPr>
          <w:sz w:val="24"/>
          <w:szCs w:val="24"/>
        </w:rPr>
        <w:t>za najbardziej dostępne dla mieszkańców w celu współpracy mieszkańców m</w:t>
      </w:r>
      <w:r w:rsidR="00781C1E">
        <w:rPr>
          <w:sz w:val="24"/>
          <w:szCs w:val="24"/>
        </w:rPr>
        <w:t>iasta z Komitetem Rewitalizacji?</w:t>
      </w:r>
      <w:bookmarkStart w:id="0" w:name="_GoBack"/>
      <w:bookmarkEnd w:id="0"/>
    </w:p>
    <w:p w:rsidR="003C16FF" w:rsidRPr="00311E92" w:rsidRDefault="003C16FF" w:rsidP="003C16FF">
      <w:pPr>
        <w:pStyle w:val="Teksttreci0"/>
        <w:numPr>
          <w:ilvl w:val="0"/>
          <w:numId w:val="38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>siedziba Urzędu Miejskiego</w:t>
      </w:r>
    </w:p>
    <w:p w:rsidR="003C16FF" w:rsidRPr="00311E92" w:rsidRDefault="003C16FF" w:rsidP="003C16FF">
      <w:pPr>
        <w:pStyle w:val="Teksttreci0"/>
        <w:numPr>
          <w:ilvl w:val="0"/>
          <w:numId w:val="38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>sala konferencyjna Kwidzyńskiego Parku Przemysłowo-Technologicznego</w:t>
      </w:r>
    </w:p>
    <w:p w:rsidR="003C16FF" w:rsidRDefault="003C16FF" w:rsidP="003C16FF">
      <w:pPr>
        <w:pStyle w:val="Teksttreci0"/>
        <w:numPr>
          <w:ilvl w:val="0"/>
          <w:numId w:val="38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>siedziba organizacji pozarządowej (jeśli tak to jakiej ……………………..)</w:t>
      </w:r>
    </w:p>
    <w:p w:rsidR="003C16FF" w:rsidRPr="00311E92" w:rsidRDefault="003C16FF" w:rsidP="003C16FF">
      <w:pPr>
        <w:pStyle w:val="Teksttreci0"/>
        <w:numPr>
          <w:ilvl w:val="0"/>
          <w:numId w:val="38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>inne ……………………………………………………………………………..</w:t>
      </w:r>
    </w:p>
    <w:p w:rsidR="00D920A8" w:rsidRPr="00311E92" w:rsidRDefault="00D920A8" w:rsidP="003C16FF">
      <w:pPr>
        <w:pStyle w:val="Teksttreci0"/>
        <w:shd w:val="clear" w:color="auto" w:fill="auto"/>
        <w:tabs>
          <w:tab w:val="left" w:pos="301"/>
        </w:tabs>
        <w:spacing w:line="240" w:lineRule="auto"/>
        <w:ind w:left="23" w:firstLine="0"/>
        <w:jc w:val="both"/>
        <w:rPr>
          <w:sz w:val="24"/>
          <w:szCs w:val="24"/>
        </w:rPr>
      </w:pPr>
    </w:p>
    <w:p w:rsidR="00D07809" w:rsidRPr="00311E92" w:rsidRDefault="00D07809" w:rsidP="00D07809">
      <w:pPr>
        <w:widowControl w:val="0"/>
        <w:spacing w:before="0" w:line="250" w:lineRule="exact"/>
        <w:ind w:left="300" w:right="220" w:hanging="280"/>
        <w:jc w:val="left"/>
        <w:rPr>
          <w:rFonts w:eastAsia="Arial Narrow" w:cs="Arial Narrow"/>
          <w:color w:val="000000"/>
          <w:sz w:val="24"/>
          <w:szCs w:val="24"/>
        </w:rPr>
      </w:pPr>
    </w:p>
    <w:p w:rsidR="00D07809" w:rsidRPr="00311E92" w:rsidRDefault="003C16FF" w:rsidP="00056222">
      <w:pPr>
        <w:widowControl w:val="0"/>
        <w:spacing w:before="0" w:line="250" w:lineRule="exact"/>
        <w:ind w:right="220"/>
        <w:jc w:val="left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 xml:space="preserve">Na jakich problemach powinien się w pierwszej kolejności skupić nowopowstały Komitet Rewitalizacji </w:t>
      </w:r>
      <w:r w:rsidR="00D07809" w:rsidRPr="00311E92">
        <w:rPr>
          <w:rFonts w:eastAsia="Arial Narrow" w:cs="Arial Narrow"/>
          <w:color w:val="000000"/>
          <w:sz w:val="24"/>
          <w:szCs w:val="24"/>
        </w:rPr>
        <w:t xml:space="preserve"> </w:t>
      </w:r>
      <w:r w:rsidR="00056222" w:rsidRPr="00311E92">
        <w:rPr>
          <w:rFonts w:eastAsia="Arial Narrow" w:cs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22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C16FF" w:rsidRDefault="003C16FF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C16FF" w:rsidRDefault="003C16FF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C16FF" w:rsidRDefault="003C16FF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C16FF" w:rsidRDefault="003C16FF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C16FF" w:rsidRDefault="003C16FF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C16FF" w:rsidRDefault="003C16FF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C16FF" w:rsidRDefault="003C16FF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C16FF" w:rsidRDefault="003C16FF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C16FF" w:rsidRPr="00311E92" w:rsidRDefault="003C16FF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  <w:r w:rsidRPr="00311E92">
        <w:rPr>
          <w:rFonts w:eastAsia="Arial Narrow" w:cs="Arial Narrow"/>
          <w:b/>
          <w:sz w:val="24"/>
          <w:szCs w:val="24"/>
        </w:rPr>
        <w:lastRenderedPageBreak/>
        <w:t>METRYCZKA</w:t>
      </w:r>
    </w:p>
    <w:p w:rsidR="00D07809" w:rsidRPr="00311E92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D07809" w:rsidP="00311E92">
      <w:pPr>
        <w:widowControl w:val="0"/>
        <w:spacing w:before="0"/>
        <w:ind w:right="221"/>
        <w:rPr>
          <w:rFonts w:eastAsia="Arial Narrow" w:cs="Arial Narrow"/>
          <w:b/>
          <w:color w:val="000000"/>
          <w:sz w:val="24"/>
          <w:szCs w:val="24"/>
          <w:u w:val="single"/>
        </w:rPr>
      </w:pPr>
      <w:r w:rsidRPr="00311E92">
        <w:rPr>
          <w:rFonts w:eastAsia="Arial Narrow" w:cs="Arial Narrow"/>
          <w:b/>
          <w:color w:val="000000"/>
          <w:sz w:val="24"/>
          <w:szCs w:val="24"/>
          <w:u w:val="single"/>
        </w:rPr>
        <w:t>Płeć</w:t>
      </w:r>
      <w:r w:rsidR="00056222" w:rsidRPr="00311E92">
        <w:rPr>
          <w:rFonts w:eastAsia="Arial Narrow" w:cs="Arial Narrow"/>
          <w:b/>
          <w:color w:val="000000"/>
          <w:sz w:val="24"/>
          <w:szCs w:val="24"/>
          <w:u w:val="single"/>
        </w:rPr>
        <w:t>:</w:t>
      </w:r>
    </w:p>
    <w:p w:rsidR="00311E92" w:rsidRPr="00311E92" w:rsidRDefault="00311E92" w:rsidP="00311E92">
      <w:pPr>
        <w:widowControl w:val="0"/>
        <w:spacing w:before="0"/>
        <w:ind w:right="221"/>
        <w:rPr>
          <w:rFonts w:eastAsia="Arial Narrow" w:cs="Arial Narrow"/>
          <w:b/>
          <w:color w:val="000000"/>
          <w:sz w:val="16"/>
          <w:szCs w:val="16"/>
        </w:rPr>
      </w:pPr>
    </w:p>
    <w:p w:rsidR="00D07809" w:rsidRDefault="00056222" w:rsidP="00311E92">
      <w:pPr>
        <w:widowControl w:val="0"/>
        <w:tabs>
          <w:tab w:val="left" w:pos="313"/>
        </w:tabs>
        <w:spacing w:before="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mężczyzna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056222" w:rsidP="00056222">
      <w:pPr>
        <w:widowControl w:val="0"/>
        <w:tabs>
          <w:tab w:val="left" w:pos="313"/>
        </w:tabs>
        <w:spacing w:before="0" w:line="200" w:lineRule="exact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kobieta</w:t>
      </w:r>
    </w:p>
    <w:p w:rsidR="00056222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  <w:u w:val="single"/>
        </w:rPr>
      </w:pPr>
      <w:r w:rsidRPr="00311E92">
        <w:rPr>
          <w:rFonts w:eastAsia="Arial Narrow" w:cs="Arial Narrow"/>
          <w:b/>
          <w:sz w:val="24"/>
          <w:szCs w:val="24"/>
          <w:u w:val="single"/>
        </w:rPr>
        <w:t>Wiek:</w:t>
      </w:r>
    </w:p>
    <w:p w:rsidR="00311E92" w:rsidRPr="00311E92" w:rsidRDefault="00311E92" w:rsidP="00311E92">
      <w:pPr>
        <w:widowControl w:val="0"/>
        <w:spacing w:before="0"/>
        <w:ind w:right="221"/>
        <w:rPr>
          <w:rFonts w:eastAsia="Arial Narrow" w:cs="Arial Narrow"/>
          <w:b/>
          <w:color w:val="000000"/>
          <w:sz w:val="16"/>
          <w:szCs w:val="16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do 18 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□od 1</w:t>
      </w:r>
      <w:r w:rsidR="003C16FF">
        <w:rPr>
          <w:rFonts w:eastAsia="Arial Narrow" w:cs="Arial Narrow"/>
          <w:sz w:val="24"/>
          <w:szCs w:val="24"/>
        </w:rPr>
        <w:t>9</w:t>
      </w:r>
      <w:r w:rsidRPr="00311E92">
        <w:rPr>
          <w:rFonts w:eastAsia="Arial Narrow" w:cs="Arial Narrow"/>
          <w:sz w:val="24"/>
          <w:szCs w:val="24"/>
        </w:rPr>
        <w:t xml:space="preserve"> do 24 </w:t>
      </w:r>
      <w:r w:rsidR="00D07809" w:rsidRPr="00311E92">
        <w:rPr>
          <w:rFonts w:eastAsia="Arial Narrow" w:cs="Arial Narrow"/>
          <w:sz w:val="24"/>
          <w:szCs w:val="24"/>
        </w:rPr>
        <w:t>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 xml:space="preserve">□od 25 do 29 </w:t>
      </w:r>
      <w:r w:rsidR="00D07809" w:rsidRPr="00311E92">
        <w:rPr>
          <w:rFonts w:eastAsia="Arial Narrow" w:cs="Arial Narrow"/>
          <w:sz w:val="24"/>
          <w:szCs w:val="24"/>
        </w:rPr>
        <w:t>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 xml:space="preserve">□od 30 do 39 </w:t>
      </w:r>
      <w:r w:rsidR="00D07809" w:rsidRPr="00311E92">
        <w:rPr>
          <w:rFonts w:eastAsia="Arial Narrow" w:cs="Arial Narrow"/>
          <w:sz w:val="24"/>
          <w:szCs w:val="24"/>
        </w:rPr>
        <w:t>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 xml:space="preserve">□od 40 do 49 </w:t>
      </w:r>
      <w:r w:rsidR="00D07809" w:rsidRPr="00311E92">
        <w:rPr>
          <w:rFonts w:eastAsia="Arial Narrow" w:cs="Arial Narrow"/>
          <w:sz w:val="24"/>
          <w:szCs w:val="24"/>
        </w:rPr>
        <w:t>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 xml:space="preserve">□od 50 do 59 </w:t>
      </w:r>
      <w:r w:rsidR="00D07809" w:rsidRPr="00311E92">
        <w:rPr>
          <w:rFonts w:eastAsia="Arial Narrow" w:cs="Arial Narrow"/>
          <w:sz w:val="24"/>
          <w:szCs w:val="24"/>
        </w:rPr>
        <w:t>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05622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□od 60 do 69 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056222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□od 70 i więcej</w:t>
      </w:r>
    </w:p>
    <w:p w:rsidR="00056222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  <w:u w:val="single"/>
        </w:rPr>
      </w:pPr>
      <w:r w:rsidRPr="00311E92">
        <w:rPr>
          <w:rFonts w:eastAsia="Arial Narrow" w:cs="Arial Narrow"/>
          <w:b/>
          <w:sz w:val="24"/>
          <w:szCs w:val="24"/>
          <w:u w:val="single"/>
        </w:rPr>
        <w:t>Wykształcenie: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podstawowe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zasadnicze zawodowe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średnie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wyższe</w:t>
      </w:r>
    </w:p>
    <w:p w:rsidR="0005622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  <w:u w:val="single"/>
        </w:rPr>
      </w:pPr>
      <w:r w:rsidRPr="00311E92">
        <w:rPr>
          <w:rFonts w:eastAsia="Arial Narrow" w:cs="Arial Narrow"/>
          <w:b/>
          <w:sz w:val="24"/>
          <w:szCs w:val="24"/>
          <w:u w:val="single"/>
        </w:rPr>
        <w:t>Reprezentowany sektor: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przemysł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usługi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administracja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uczeń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emeryt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bezrobotny</w:t>
      </w:r>
    </w:p>
    <w:p w:rsidR="0005622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</w:p>
    <w:p w:rsidR="00056222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center"/>
        <w:rPr>
          <w:rFonts w:eastAsia="Arial Narrow" w:cs="Arial Narrow"/>
          <w:b/>
          <w:sz w:val="24"/>
          <w:szCs w:val="24"/>
        </w:rPr>
      </w:pPr>
      <w:r w:rsidRPr="00311E92">
        <w:rPr>
          <w:rFonts w:eastAsia="Arial Narrow" w:cs="Arial Narrow"/>
          <w:b/>
          <w:sz w:val="24"/>
          <w:szCs w:val="24"/>
        </w:rPr>
        <w:t>Dziękujemy za udzielenie odpowiedzi</w:t>
      </w:r>
      <w:r w:rsidR="00780F64" w:rsidRPr="00311E92">
        <w:rPr>
          <w:rFonts w:eastAsia="Arial Narrow" w:cs="Arial Narrow"/>
          <w:b/>
          <w:sz w:val="24"/>
          <w:szCs w:val="24"/>
        </w:rPr>
        <w:t>!</w:t>
      </w:r>
    </w:p>
    <w:p w:rsidR="00D07809" w:rsidRPr="00311E92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</w:p>
    <w:sectPr w:rsidR="00D07809" w:rsidRPr="00311E92" w:rsidSect="00780F64">
      <w:footerReference w:type="even" r:id="rId10"/>
      <w:footerReference w:type="first" r:id="rId11"/>
      <w:type w:val="continuous"/>
      <w:pgSz w:w="11907" w:h="16840" w:code="9"/>
      <w:pgMar w:top="709" w:right="907" w:bottom="709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D0" w:rsidRDefault="004941D0" w:rsidP="008C235A">
      <w:r>
        <w:separator/>
      </w:r>
    </w:p>
    <w:p w:rsidR="004941D0" w:rsidRDefault="004941D0" w:rsidP="008C235A"/>
  </w:endnote>
  <w:endnote w:type="continuationSeparator" w:id="0">
    <w:p w:rsidR="004941D0" w:rsidRDefault="004941D0" w:rsidP="008C235A">
      <w:r>
        <w:continuationSeparator/>
      </w:r>
    </w:p>
    <w:p w:rsidR="004941D0" w:rsidRDefault="004941D0" w:rsidP="008C2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F7" w:rsidRDefault="002B00F7" w:rsidP="008C235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B00F7" w:rsidRDefault="002B00F7" w:rsidP="008C235A">
    <w:pPr>
      <w:pStyle w:val="Stopka"/>
    </w:pPr>
  </w:p>
  <w:p w:rsidR="002B00F7" w:rsidRDefault="002B00F7" w:rsidP="008C23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F7" w:rsidRDefault="002B00F7" w:rsidP="008C2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D0" w:rsidRDefault="004941D0" w:rsidP="008C235A">
      <w:r>
        <w:separator/>
      </w:r>
    </w:p>
    <w:p w:rsidR="004941D0" w:rsidRDefault="004941D0" w:rsidP="008C235A"/>
  </w:footnote>
  <w:footnote w:type="continuationSeparator" w:id="0">
    <w:p w:rsidR="004941D0" w:rsidRDefault="004941D0" w:rsidP="008C235A">
      <w:r>
        <w:continuationSeparator/>
      </w:r>
    </w:p>
    <w:p w:rsidR="004941D0" w:rsidRDefault="004941D0" w:rsidP="008C23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D82"/>
    <w:multiLevelType w:val="multilevel"/>
    <w:tmpl w:val="D8749CBC"/>
    <w:lvl w:ilvl="0">
      <w:start w:val="6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26DB0"/>
    <w:multiLevelType w:val="hybridMultilevel"/>
    <w:tmpl w:val="740EA54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D60EE7"/>
    <w:multiLevelType w:val="multilevel"/>
    <w:tmpl w:val="D6D8D59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C4581"/>
    <w:multiLevelType w:val="hybridMultilevel"/>
    <w:tmpl w:val="47CA7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769E"/>
    <w:multiLevelType w:val="multilevel"/>
    <w:tmpl w:val="A49C720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35604"/>
    <w:multiLevelType w:val="hybridMultilevel"/>
    <w:tmpl w:val="4350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B5E53"/>
    <w:multiLevelType w:val="multilevel"/>
    <w:tmpl w:val="B4F00BE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B3131"/>
    <w:multiLevelType w:val="multilevel"/>
    <w:tmpl w:val="B700EF66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E5339"/>
    <w:multiLevelType w:val="multilevel"/>
    <w:tmpl w:val="D15C581E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07569"/>
    <w:multiLevelType w:val="hybridMultilevel"/>
    <w:tmpl w:val="3C8085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6D3057"/>
    <w:multiLevelType w:val="hybridMultilevel"/>
    <w:tmpl w:val="7AC65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8451D"/>
    <w:multiLevelType w:val="hybridMultilevel"/>
    <w:tmpl w:val="516025D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F6579"/>
    <w:multiLevelType w:val="hybridMultilevel"/>
    <w:tmpl w:val="5258645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3532B30"/>
    <w:multiLevelType w:val="multilevel"/>
    <w:tmpl w:val="B4F00BE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B4AFB"/>
    <w:multiLevelType w:val="hybridMultilevel"/>
    <w:tmpl w:val="3F864E64"/>
    <w:lvl w:ilvl="0" w:tplc="8F7E47CE">
      <w:start w:val="6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363A1722"/>
    <w:multiLevelType w:val="multilevel"/>
    <w:tmpl w:val="6FAA27A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433AA"/>
    <w:multiLevelType w:val="hybridMultilevel"/>
    <w:tmpl w:val="99A6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B54F0"/>
    <w:multiLevelType w:val="multilevel"/>
    <w:tmpl w:val="4A66AC3A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2F4042"/>
    <w:multiLevelType w:val="multilevel"/>
    <w:tmpl w:val="B4F00BE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5B6299"/>
    <w:multiLevelType w:val="hybridMultilevel"/>
    <w:tmpl w:val="47CA7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5A75"/>
    <w:multiLevelType w:val="hybridMultilevel"/>
    <w:tmpl w:val="855C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2123"/>
    <w:multiLevelType w:val="hybridMultilevel"/>
    <w:tmpl w:val="855C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A3C54"/>
    <w:multiLevelType w:val="multilevel"/>
    <w:tmpl w:val="50B0E706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9E0A16"/>
    <w:multiLevelType w:val="hybridMultilevel"/>
    <w:tmpl w:val="28D02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32AA"/>
    <w:multiLevelType w:val="multilevel"/>
    <w:tmpl w:val="D8061E7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DB2E38"/>
    <w:multiLevelType w:val="hybridMultilevel"/>
    <w:tmpl w:val="3C8085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514E57"/>
    <w:multiLevelType w:val="multilevel"/>
    <w:tmpl w:val="3D8A5866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1A4DBA"/>
    <w:multiLevelType w:val="multilevel"/>
    <w:tmpl w:val="D8061E7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AE1334"/>
    <w:multiLevelType w:val="multilevel"/>
    <w:tmpl w:val="ED6A7E66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411D1C"/>
    <w:multiLevelType w:val="hybridMultilevel"/>
    <w:tmpl w:val="C03EA29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05205DC"/>
    <w:multiLevelType w:val="hybridMultilevel"/>
    <w:tmpl w:val="017EC1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27153"/>
    <w:multiLevelType w:val="multilevel"/>
    <w:tmpl w:val="7A34B762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5B1E3B"/>
    <w:multiLevelType w:val="multilevel"/>
    <w:tmpl w:val="B4F00BE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5B3184"/>
    <w:multiLevelType w:val="hybridMultilevel"/>
    <w:tmpl w:val="9F4815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65B5D"/>
    <w:multiLevelType w:val="multilevel"/>
    <w:tmpl w:val="B1B4E4E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771130"/>
    <w:multiLevelType w:val="hybridMultilevel"/>
    <w:tmpl w:val="47CA7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45C2E"/>
    <w:multiLevelType w:val="multilevel"/>
    <w:tmpl w:val="4A66AC3A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36"/>
  </w:num>
  <w:num w:numId="7">
    <w:abstractNumId w:val="34"/>
  </w:num>
  <w:num w:numId="8">
    <w:abstractNumId w:val="31"/>
  </w:num>
  <w:num w:numId="9">
    <w:abstractNumId w:val="10"/>
  </w:num>
  <w:num w:numId="10">
    <w:abstractNumId w:val="30"/>
  </w:num>
  <w:num w:numId="11">
    <w:abstractNumId w:val="21"/>
  </w:num>
  <w:num w:numId="12">
    <w:abstractNumId w:val="26"/>
  </w:num>
  <w:num w:numId="13">
    <w:abstractNumId w:val="22"/>
  </w:num>
  <w:num w:numId="14">
    <w:abstractNumId w:val="20"/>
  </w:num>
  <w:num w:numId="15">
    <w:abstractNumId w:val="3"/>
  </w:num>
  <w:num w:numId="16">
    <w:abstractNumId w:val="12"/>
  </w:num>
  <w:num w:numId="17">
    <w:abstractNumId w:val="4"/>
  </w:num>
  <w:num w:numId="18">
    <w:abstractNumId w:val="7"/>
  </w:num>
  <w:num w:numId="19">
    <w:abstractNumId w:val="25"/>
  </w:num>
  <w:num w:numId="20">
    <w:abstractNumId w:val="37"/>
  </w:num>
  <w:num w:numId="21">
    <w:abstractNumId w:val="29"/>
  </w:num>
  <w:num w:numId="22">
    <w:abstractNumId w:val="23"/>
  </w:num>
  <w:num w:numId="23">
    <w:abstractNumId w:val="19"/>
  </w:num>
  <w:num w:numId="24">
    <w:abstractNumId w:val="0"/>
  </w:num>
  <w:num w:numId="25">
    <w:abstractNumId w:val="16"/>
  </w:num>
  <w:num w:numId="26">
    <w:abstractNumId w:val="8"/>
  </w:num>
  <w:num w:numId="27">
    <w:abstractNumId w:val="35"/>
  </w:num>
  <w:num w:numId="28">
    <w:abstractNumId w:val="2"/>
  </w:num>
  <w:num w:numId="29">
    <w:abstractNumId w:val="27"/>
  </w:num>
  <w:num w:numId="30">
    <w:abstractNumId w:val="32"/>
  </w:num>
  <w:num w:numId="31">
    <w:abstractNumId w:val="33"/>
  </w:num>
  <w:num w:numId="32">
    <w:abstractNumId w:val="6"/>
  </w:num>
  <w:num w:numId="33">
    <w:abstractNumId w:val="14"/>
  </w:num>
  <w:num w:numId="34">
    <w:abstractNumId w:val="18"/>
  </w:num>
  <w:num w:numId="35">
    <w:abstractNumId w:val="5"/>
  </w:num>
  <w:num w:numId="36">
    <w:abstractNumId w:val="24"/>
  </w:num>
  <w:num w:numId="37">
    <w:abstractNumId w:val="1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D0"/>
    <w:rsid w:val="0000401E"/>
    <w:rsid w:val="000248ED"/>
    <w:rsid w:val="0004596A"/>
    <w:rsid w:val="00056222"/>
    <w:rsid w:val="000B22E9"/>
    <w:rsid w:val="000C742D"/>
    <w:rsid w:val="000D3471"/>
    <w:rsid w:val="000F03FA"/>
    <w:rsid w:val="0013661D"/>
    <w:rsid w:val="001D7D90"/>
    <w:rsid w:val="001F3016"/>
    <w:rsid w:val="00284981"/>
    <w:rsid w:val="002B00F7"/>
    <w:rsid w:val="00311E92"/>
    <w:rsid w:val="00316C33"/>
    <w:rsid w:val="00350055"/>
    <w:rsid w:val="003532ED"/>
    <w:rsid w:val="00375B09"/>
    <w:rsid w:val="00386249"/>
    <w:rsid w:val="003A37FC"/>
    <w:rsid w:val="003B2D8E"/>
    <w:rsid w:val="003C16FF"/>
    <w:rsid w:val="004258CA"/>
    <w:rsid w:val="00427109"/>
    <w:rsid w:val="00427880"/>
    <w:rsid w:val="0043093E"/>
    <w:rsid w:val="00461DFE"/>
    <w:rsid w:val="0049246F"/>
    <w:rsid w:val="004941D0"/>
    <w:rsid w:val="00494275"/>
    <w:rsid w:val="00494E11"/>
    <w:rsid w:val="004C5D64"/>
    <w:rsid w:val="00527380"/>
    <w:rsid w:val="005330CA"/>
    <w:rsid w:val="00566D0C"/>
    <w:rsid w:val="00584E97"/>
    <w:rsid w:val="005C4E6A"/>
    <w:rsid w:val="006C0AAF"/>
    <w:rsid w:val="006C1255"/>
    <w:rsid w:val="00751FAA"/>
    <w:rsid w:val="007628B5"/>
    <w:rsid w:val="00780F64"/>
    <w:rsid w:val="00781C1E"/>
    <w:rsid w:val="007959E3"/>
    <w:rsid w:val="007B31FC"/>
    <w:rsid w:val="008137D6"/>
    <w:rsid w:val="00826096"/>
    <w:rsid w:val="008328FC"/>
    <w:rsid w:val="008544E0"/>
    <w:rsid w:val="008C235A"/>
    <w:rsid w:val="008C3604"/>
    <w:rsid w:val="00950D38"/>
    <w:rsid w:val="009A3DB4"/>
    <w:rsid w:val="009B4509"/>
    <w:rsid w:val="009C0605"/>
    <w:rsid w:val="009D14EE"/>
    <w:rsid w:val="00A03300"/>
    <w:rsid w:val="00A06E99"/>
    <w:rsid w:val="00A1338E"/>
    <w:rsid w:val="00A17712"/>
    <w:rsid w:val="00A361DF"/>
    <w:rsid w:val="00A67B0C"/>
    <w:rsid w:val="00A71D3B"/>
    <w:rsid w:val="00AA434F"/>
    <w:rsid w:val="00AE3BA3"/>
    <w:rsid w:val="00AF08D1"/>
    <w:rsid w:val="00AF1D31"/>
    <w:rsid w:val="00B04621"/>
    <w:rsid w:val="00B4264E"/>
    <w:rsid w:val="00B4671C"/>
    <w:rsid w:val="00BE5FDC"/>
    <w:rsid w:val="00BE6CE7"/>
    <w:rsid w:val="00C02C5A"/>
    <w:rsid w:val="00C0529E"/>
    <w:rsid w:val="00C9581A"/>
    <w:rsid w:val="00C95A3C"/>
    <w:rsid w:val="00CC2213"/>
    <w:rsid w:val="00D07809"/>
    <w:rsid w:val="00D62EED"/>
    <w:rsid w:val="00D91614"/>
    <w:rsid w:val="00D920A8"/>
    <w:rsid w:val="00DB7FEA"/>
    <w:rsid w:val="00E053F1"/>
    <w:rsid w:val="00E5742E"/>
    <w:rsid w:val="00E637BB"/>
    <w:rsid w:val="00E80B86"/>
    <w:rsid w:val="00E96F97"/>
    <w:rsid w:val="00ED50CA"/>
    <w:rsid w:val="00F572A3"/>
    <w:rsid w:val="00F670E7"/>
    <w:rsid w:val="00F82707"/>
    <w:rsid w:val="00F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5A"/>
    <w:pPr>
      <w:spacing w:before="120"/>
      <w:jc w:val="both"/>
    </w:pPr>
    <w:rPr>
      <w:rFonts w:ascii="Arial Narrow" w:hAnsi="Arial Narrow" w:cs="Segoe U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 w:cs="Courier New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0F03FA"/>
    <w:pPr>
      <w:keepNext/>
      <w:spacing w:before="0"/>
      <w:jc w:val="right"/>
      <w:outlineLvl w:val="2"/>
    </w:pPr>
    <w:rPr>
      <w:rFonts w:ascii="Segoe UI" w:hAnsi="Segoe UI"/>
      <w:b/>
      <w:noProof/>
      <w:sz w:val="40"/>
      <w:szCs w:val="20"/>
    </w:rPr>
  </w:style>
  <w:style w:type="paragraph" w:styleId="Nagwek4">
    <w:name w:val="heading 4"/>
    <w:basedOn w:val="Normalny"/>
    <w:next w:val="Normalny"/>
    <w:qFormat/>
    <w:pPr>
      <w:keepNext/>
      <w:ind w:firstLine="360"/>
      <w:jc w:val="right"/>
      <w:outlineLvl w:val="3"/>
    </w:pPr>
    <w:rPr>
      <w:rFonts w:ascii="Courier New" w:hAnsi="Courier New" w:cs="Courier New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keepLines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sz w:val="18"/>
      <w:szCs w:val="20"/>
    </w:rPr>
  </w:style>
  <w:style w:type="character" w:styleId="Numerstrony">
    <w:name w:val="page number"/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Bookman Old Style" w:hAnsi="Bookman Old Style" w:cs="Courier New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txt01">
    <w:name w:val="txt01"/>
    <w:basedOn w:val="Domylnaczcionkaakapitu"/>
  </w:style>
  <w:style w:type="paragraph" w:styleId="Tekstdymka">
    <w:name w:val="Balloon Text"/>
    <w:basedOn w:val="Normalny"/>
    <w:semiHidden/>
    <w:rsid w:val="00350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41D0"/>
    <w:pPr>
      <w:spacing w:before="0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B4264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lang w:eastAsia="en-US"/>
    </w:rPr>
  </w:style>
  <w:style w:type="character" w:styleId="Hipercze">
    <w:name w:val="Hyperlink"/>
    <w:basedOn w:val="Domylnaczcionkaakapitu"/>
    <w:rsid w:val="00B4264E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rsid w:val="00D07809"/>
    <w:rPr>
      <w:rFonts w:ascii="Arial Narrow" w:eastAsia="Arial Narrow" w:hAnsi="Arial Narrow" w:cs="Arial Narrow"/>
      <w:b/>
      <w:bCs/>
      <w:spacing w:val="2"/>
      <w:sz w:val="25"/>
      <w:szCs w:val="25"/>
      <w:shd w:val="clear" w:color="auto" w:fill="FFFFFF"/>
    </w:rPr>
  </w:style>
  <w:style w:type="character" w:customStyle="1" w:styleId="Teksttreci4">
    <w:name w:val="Tekst treści (4)_"/>
    <w:link w:val="Teksttreci40"/>
    <w:rsid w:val="00D07809"/>
    <w:rPr>
      <w:rFonts w:ascii="Arial Narrow" w:eastAsia="Arial Narrow" w:hAnsi="Arial Narrow" w:cs="Arial Narrow"/>
      <w:i/>
      <w:iCs/>
      <w:spacing w:val="-1"/>
      <w:sz w:val="14"/>
      <w:szCs w:val="14"/>
      <w:shd w:val="clear" w:color="auto" w:fill="FFFFFF"/>
    </w:rPr>
  </w:style>
  <w:style w:type="character" w:customStyle="1" w:styleId="Teksttreci4BezkursywyOdstpy0pt">
    <w:name w:val="Tekst treści (4) + Bez kursywy;Odstępy 0 pt"/>
    <w:rsid w:val="00D0780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5">
    <w:name w:val="Tekst treści (5)_"/>
    <w:rsid w:val="00D07809"/>
    <w:rPr>
      <w:rFonts w:ascii="Arial Narrow" w:eastAsia="Arial Narrow" w:hAnsi="Arial Narrow" w:cs="Arial Narrow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Teksttreci50">
    <w:name w:val="Tekst treści (5)"/>
    <w:rsid w:val="00D0780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D07809"/>
    <w:pPr>
      <w:widowControl w:val="0"/>
      <w:shd w:val="clear" w:color="auto" w:fill="FFFFFF"/>
      <w:spacing w:before="0" w:after="180" w:line="0" w:lineRule="atLeast"/>
      <w:jc w:val="center"/>
    </w:pPr>
    <w:rPr>
      <w:rFonts w:eastAsia="Arial Narrow" w:cs="Arial Narrow"/>
      <w:b/>
      <w:bCs/>
      <w:spacing w:val="2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D07809"/>
    <w:pPr>
      <w:widowControl w:val="0"/>
      <w:shd w:val="clear" w:color="auto" w:fill="FFFFFF"/>
      <w:spacing w:before="180" w:after="180" w:line="206" w:lineRule="exact"/>
      <w:jc w:val="center"/>
    </w:pPr>
    <w:rPr>
      <w:rFonts w:eastAsia="Arial Narrow" w:cs="Arial Narrow"/>
      <w:i/>
      <w:iCs/>
      <w:spacing w:val="-1"/>
      <w:sz w:val="14"/>
      <w:szCs w:val="14"/>
    </w:rPr>
  </w:style>
  <w:style w:type="character" w:customStyle="1" w:styleId="Teksttreci2">
    <w:name w:val="Tekst treści (2)_"/>
    <w:link w:val="Teksttreci20"/>
    <w:rsid w:val="00D07809"/>
    <w:rPr>
      <w:rFonts w:ascii="Arial Narrow" w:eastAsia="Arial Narrow" w:hAnsi="Arial Narrow" w:cs="Arial Narrow"/>
      <w:b/>
      <w:bCs/>
      <w:spacing w:val="2"/>
      <w:shd w:val="clear" w:color="auto" w:fill="FFFFFF"/>
    </w:rPr>
  </w:style>
  <w:style w:type="character" w:customStyle="1" w:styleId="Teksttreci">
    <w:name w:val="Tekst treści_"/>
    <w:link w:val="Teksttreci0"/>
    <w:rsid w:val="00D0780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7809"/>
    <w:pPr>
      <w:widowControl w:val="0"/>
      <w:shd w:val="clear" w:color="auto" w:fill="FFFFFF"/>
      <w:spacing w:before="0" w:line="250" w:lineRule="exact"/>
      <w:jc w:val="right"/>
    </w:pPr>
    <w:rPr>
      <w:rFonts w:eastAsia="Arial Narrow" w:cs="Arial Narrow"/>
      <w:b/>
      <w:bCs/>
      <w:spacing w:val="2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07809"/>
    <w:pPr>
      <w:widowControl w:val="0"/>
      <w:shd w:val="clear" w:color="auto" w:fill="FFFFFF"/>
      <w:spacing w:before="0" w:line="250" w:lineRule="exact"/>
      <w:ind w:hanging="280"/>
      <w:jc w:val="right"/>
    </w:pPr>
    <w:rPr>
      <w:rFonts w:eastAsia="Arial Narrow" w:cs="Arial Narrow"/>
      <w:sz w:val="20"/>
      <w:szCs w:val="20"/>
    </w:rPr>
  </w:style>
  <w:style w:type="character" w:customStyle="1" w:styleId="Podpistabeli">
    <w:name w:val="Podpis tabeli"/>
    <w:rsid w:val="00D078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5A"/>
    <w:pPr>
      <w:spacing w:before="120"/>
      <w:jc w:val="both"/>
    </w:pPr>
    <w:rPr>
      <w:rFonts w:ascii="Arial Narrow" w:hAnsi="Arial Narrow" w:cs="Segoe U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 w:cs="Courier New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0F03FA"/>
    <w:pPr>
      <w:keepNext/>
      <w:spacing w:before="0"/>
      <w:jc w:val="right"/>
      <w:outlineLvl w:val="2"/>
    </w:pPr>
    <w:rPr>
      <w:rFonts w:ascii="Segoe UI" w:hAnsi="Segoe UI"/>
      <w:b/>
      <w:noProof/>
      <w:sz w:val="40"/>
      <w:szCs w:val="20"/>
    </w:rPr>
  </w:style>
  <w:style w:type="paragraph" w:styleId="Nagwek4">
    <w:name w:val="heading 4"/>
    <w:basedOn w:val="Normalny"/>
    <w:next w:val="Normalny"/>
    <w:qFormat/>
    <w:pPr>
      <w:keepNext/>
      <w:ind w:firstLine="360"/>
      <w:jc w:val="right"/>
      <w:outlineLvl w:val="3"/>
    </w:pPr>
    <w:rPr>
      <w:rFonts w:ascii="Courier New" w:hAnsi="Courier New" w:cs="Courier New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keepLines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sz w:val="18"/>
      <w:szCs w:val="20"/>
    </w:rPr>
  </w:style>
  <w:style w:type="character" w:styleId="Numerstrony">
    <w:name w:val="page number"/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Bookman Old Style" w:hAnsi="Bookman Old Style" w:cs="Courier New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txt01">
    <w:name w:val="txt01"/>
    <w:basedOn w:val="Domylnaczcionkaakapitu"/>
  </w:style>
  <w:style w:type="paragraph" w:styleId="Tekstdymka">
    <w:name w:val="Balloon Text"/>
    <w:basedOn w:val="Normalny"/>
    <w:semiHidden/>
    <w:rsid w:val="00350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41D0"/>
    <w:pPr>
      <w:spacing w:before="0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B4264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lang w:eastAsia="en-US"/>
    </w:rPr>
  </w:style>
  <w:style w:type="character" w:styleId="Hipercze">
    <w:name w:val="Hyperlink"/>
    <w:basedOn w:val="Domylnaczcionkaakapitu"/>
    <w:rsid w:val="00B4264E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rsid w:val="00D07809"/>
    <w:rPr>
      <w:rFonts w:ascii="Arial Narrow" w:eastAsia="Arial Narrow" w:hAnsi="Arial Narrow" w:cs="Arial Narrow"/>
      <w:b/>
      <w:bCs/>
      <w:spacing w:val="2"/>
      <w:sz w:val="25"/>
      <w:szCs w:val="25"/>
      <w:shd w:val="clear" w:color="auto" w:fill="FFFFFF"/>
    </w:rPr>
  </w:style>
  <w:style w:type="character" w:customStyle="1" w:styleId="Teksttreci4">
    <w:name w:val="Tekst treści (4)_"/>
    <w:link w:val="Teksttreci40"/>
    <w:rsid w:val="00D07809"/>
    <w:rPr>
      <w:rFonts w:ascii="Arial Narrow" w:eastAsia="Arial Narrow" w:hAnsi="Arial Narrow" w:cs="Arial Narrow"/>
      <w:i/>
      <w:iCs/>
      <w:spacing w:val="-1"/>
      <w:sz w:val="14"/>
      <w:szCs w:val="14"/>
      <w:shd w:val="clear" w:color="auto" w:fill="FFFFFF"/>
    </w:rPr>
  </w:style>
  <w:style w:type="character" w:customStyle="1" w:styleId="Teksttreci4BezkursywyOdstpy0pt">
    <w:name w:val="Tekst treści (4) + Bez kursywy;Odstępy 0 pt"/>
    <w:rsid w:val="00D0780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5">
    <w:name w:val="Tekst treści (5)_"/>
    <w:rsid w:val="00D07809"/>
    <w:rPr>
      <w:rFonts w:ascii="Arial Narrow" w:eastAsia="Arial Narrow" w:hAnsi="Arial Narrow" w:cs="Arial Narrow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Teksttreci50">
    <w:name w:val="Tekst treści (5)"/>
    <w:rsid w:val="00D0780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D07809"/>
    <w:pPr>
      <w:widowControl w:val="0"/>
      <w:shd w:val="clear" w:color="auto" w:fill="FFFFFF"/>
      <w:spacing w:before="0" w:after="180" w:line="0" w:lineRule="atLeast"/>
      <w:jc w:val="center"/>
    </w:pPr>
    <w:rPr>
      <w:rFonts w:eastAsia="Arial Narrow" w:cs="Arial Narrow"/>
      <w:b/>
      <w:bCs/>
      <w:spacing w:val="2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D07809"/>
    <w:pPr>
      <w:widowControl w:val="0"/>
      <w:shd w:val="clear" w:color="auto" w:fill="FFFFFF"/>
      <w:spacing w:before="180" w:after="180" w:line="206" w:lineRule="exact"/>
      <w:jc w:val="center"/>
    </w:pPr>
    <w:rPr>
      <w:rFonts w:eastAsia="Arial Narrow" w:cs="Arial Narrow"/>
      <w:i/>
      <w:iCs/>
      <w:spacing w:val="-1"/>
      <w:sz w:val="14"/>
      <w:szCs w:val="14"/>
    </w:rPr>
  </w:style>
  <w:style w:type="character" w:customStyle="1" w:styleId="Teksttreci2">
    <w:name w:val="Tekst treści (2)_"/>
    <w:link w:val="Teksttreci20"/>
    <w:rsid w:val="00D07809"/>
    <w:rPr>
      <w:rFonts w:ascii="Arial Narrow" w:eastAsia="Arial Narrow" w:hAnsi="Arial Narrow" w:cs="Arial Narrow"/>
      <w:b/>
      <w:bCs/>
      <w:spacing w:val="2"/>
      <w:shd w:val="clear" w:color="auto" w:fill="FFFFFF"/>
    </w:rPr>
  </w:style>
  <w:style w:type="character" w:customStyle="1" w:styleId="Teksttreci">
    <w:name w:val="Tekst treści_"/>
    <w:link w:val="Teksttreci0"/>
    <w:rsid w:val="00D0780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7809"/>
    <w:pPr>
      <w:widowControl w:val="0"/>
      <w:shd w:val="clear" w:color="auto" w:fill="FFFFFF"/>
      <w:spacing w:before="0" w:line="250" w:lineRule="exact"/>
      <w:jc w:val="right"/>
    </w:pPr>
    <w:rPr>
      <w:rFonts w:eastAsia="Arial Narrow" w:cs="Arial Narrow"/>
      <w:b/>
      <w:bCs/>
      <w:spacing w:val="2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07809"/>
    <w:pPr>
      <w:widowControl w:val="0"/>
      <w:shd w:val="clear" w:color="auto" w:fill="FFFFFF"/>
      <w:spacing w:before="0" w:line="250" w:lineRule="exact"/>
      <w:ind w:hanging="280"/>
      <w:jc w:val="right"/>
    </w:pPr>
    <w:rPr>
      <w:rFonts w:eastAsia="Arial Narrow" w:cs="Arial Narrow"/>
      <w:sz w:val="20"/>
      <w:szCs w:val="20"/>
    </w:rPr>
  </w:style>
  <w:style w:type="character" w:customStyle="1" w:styleId="Podpistabeli">
    <w:name w:val="Podpis tabeli"/>
    <w:rsid w:val="00D078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wioklalukianczyk\Pulpit\UM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F557-C435-41B8-9519-C61B1D9D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 - papier firmowy</Template>
  <TotalTime>37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KWIDZYNA</vt:lpstr>
    </vt:vector>
  </TitlesOfParts>
  <Company>umk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KWIDZYNA</dc:title>
  <dc:subject/>
  <dc:creator>Katarzyna Świokła-Łukianczyk</dc:creator>
  <cp:keywords/>
  <dc:description/>
  <cp:lastModifiedBy>Katarzyna Świokła-Łukianczyk</cp:lastModifiedBy>
  <cp:revision>7</cp:revision>
  <cp:lastPrinted>2016-03-25T12:11:00Z</cp:lastPrinted>
  <dcterms:created xsi:type="dcterms:W3CDTF">2016-03-25T11:44:00Z</dcterms:created>
  <dcterms:modified xsi:type="dcterms:W3CDTF">2016-04-01T12:29:00Z</dcterms:modified>
</cp:coreProperties>
</file>