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37" w:rsidRPr="00B34E0B" w:rsidRDefault="007C5037" w:rsidP="00591CFF">
      <w:pPr>
        <w:ind w:firstLine="0"/>
        <w:rPr>
          <w:b/>
          <w:color w:val="FF0000"/>
          <w:sz w:val="40"/>
          <w:szCs w:val="4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1.6pt;margin-top:27.6pt;width:100.35pt;height:99.65pt;z-index:-251658240;visibility:visible" wrapcoords="-161 0 -161 21438 21600 21438 21600 0 -161 0">
            <v:imagedata r:id="rId5" o:title=""/>
            <w10:wrap type="tight"/>
          </v:shape>
        </w:pict>
      </w:r>
    </w:p>
    <w:p w:rsidR="007C5037" w:rsidRPr="00822A4F" w:rsidRDefault="007C5037" w:rsidP="00822A4F">
      <w:pPr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2A4F">
        <w:rPr>
          <w:b/>
          <w:sz w:val="32"/>
          <w:szCs w:val="32"/>
        </w:rPr>
        <w:t>ANKIETA</w:t>
      </w:r>
    </w:p>
    <w:p w:rsidR="007C5037" w:rsidRPr="00822A4F" w:rsidRDefault="007C5037" w:rsidP="00822A4F">
      <w:pPr>
        <w:jc w:val="left"/>
        <w:rPr>
          <w:b/>
          <w:sz w:val="28"/>
          <w:szCs w:val="28"/>
        </w:rPr>
      </w:pPr>
      <w:r w:rsidRPr="00822A4F">
        <w:rPr>
          <w:b/>
          <w:sz w:val="28"/>
          <w:szCs w:val="28"/>
        </w:rPr>
        <w:t>Ocena funkcjonowania komunikacji miejskiej w Kwidzynie.</w:t>
      </w:r>
    </w:p>
    <w:p w:rsidR="007C5037" w:rsidRDefault="007C5037" w:rsidP="00B34E0B">
      <w:pPr>
        <w:ind w:firstLine="0"/>
        <w:rPr>
          <w:b/>
        </w:rPr>
      </w:pPr>
    </w:p>
    <w:p w:rsidR="007C5037" w:rsidRPr="00E771E9" w:rsidRDefault="007C5037" w:rsidP="00B34E0B">
      <w:pPr>
        <w:ind w:firstLine="0"/>
      </w:pPr>
    </w:p>
    <w:p w:rsidR="007C5037" w:rsidRPr="00E771E9" w:rsidRDefault="007C5037" w:rsidP="00675669">
      <w:pPr>
        <w:ind w:firstLine="0"/>
        <w:rPr>
          <w:sz w:val="22"/>
          <w:szCs w:val="22"/>
        </w:rPr>
      </w:pPr>
      <w:r w:rsidRPr="00F0249D">
        <w:rPr>
          <w:b/>
          <w:sz w:val="22"/>
          <w:szCs w:val="22"/>
        </w:rPr>
        <w:t>Płeć</w:t>
      </w:r>
      <w:r w:rsidRPr="00E771E9">
        <w:rPr>
          <w:sz w:val="22"/>
          <w:szCs w:val="22"/>
        </w:rPr>
        <w:tab/>
      </w:r>
      <w:r w:rsidRPr="00E771E9">
        <w:rPr>
          <w:sz w:val="22"/>
          <w:szCs w:val="22"/>
        </w:rPr>
        <w:tab/>
      </w:r>
      <w:r w:rsidRPr="00E771E9">
        <w:rPr>
          <w:sz w:val="22"/>
          <w:szCs w:val="22"/>
        </w:rPr>
        <w:tab/>
      </w:r>
      <w:r w:rsidRPr="00E771E9">
        <w:rPr>
          <w:sz w:val="22"/>
          <w:szCs w:val="22"/>
        </w:rPr>
        <w:sym w:font="Symbol" w:char="F081"/>
      </w:r>
      <w:r>
        <w:rPr>
          <w:sz w:val="22"/>
          <w:szCs w:val="22"/>
        </w:rPr>
        <w:t xml:space="preserve"> K</w:t>
      </w:r>
      <w:r w:rsidRPr="00E771E9">
        <w:rPr>
          <w:sz w:val="22"/>
          <w:szCs w:val="22"/>
        </w:rPr>
        <w:t>obieta</w:t>
      </w:r>
      <w:r w:rsidRPr="00E771E9">
        <w:rPr>
          <w:sz w:val="22"/>
          <w:szCs w:val="22"/>
        </w:rPr>
        <w:tab/>
      </w:r>
      <w:r w:rsidRPr="00E771E9">
        <w:rPr>
          <w:sz w:val="22"/>
          <w:szCs w:val="22"/>
        </w:rPr>
        <w:tab/>
      </w:r>
      <w:r w:rsidRPr="00E771E9">
        <w:rPr>
          <w:sz w:val="22"/>
          <w:szCs w:val="22"/>
        </w:rPr>
        <w:sym w:font="Symbol" w:char="F081"/>
      </w:r>
      <w:r>
        <w:rPr>
          <w:sz w:val="22"/>
          <w:szCs w:val="22"/>
        </w:rPr>
        <w:t xml:space="preserve"> M</w:t>
      </w:r>
      <w:r w:rsidRPr="00E771E9">
        <w:rPr>
          <w:sz w:val="22"/>
          <w:szCs w:val="22"/>
        </w:rPr>
        <w:t>ężczyzna</w:t>
      </w:r>
    </w:p>
    <w:p w:rsidR="007C5037" w:rsidRPr="00E771E9" w:rsidRDefault="007C5037" w:rsidP="00675669">
      <w:pPr>
        <w:ind w:firstLine="0"/>
        <w:rPr>
          <w:sz w:val="22"/>
          <w:szCs w:val="22"/>
        </w:rPr>
      </w:pPr>
      <w:r w:rsidRPr="00F0249D">
        <w:rPr>
          <w:b/>
          <w:sz w:val="22"/>
          <w:szCs w:val="22"/>
        </w:rPr>
        <w:t>Wiek</w:t>
      </w:r>
      <w:r w:rsidRPr="00E771E9">
        <w:rPr>
          <w:sz w:val="22"/>
          <w:szCs w:val="22"/>
        </w:rPr>
        <w:tab/>
      </w:r>
      <w:r w:rsidRPr="00E771E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71E9">
        <w:rPr>
          <w:sz w:val="22"/>
          <w:szCs w:val="22"/>
        </w:rPr>
        <w:sym w:font="Symbol" w:char="F081"/>
      </w:r>
      <w:r w:rsidRPr="00E771E9">
        <w:rPr>
          <w:sz w:val="22"/>
          <w:szCs w:val="22"/>
        </w:rPr>
        <w:t xml:space="preserve"> do 18 lat</w:t>
      </w:r>
      <w:r w:rsidRPr="00E771E9">
        <w:rPr>
          <w:sz w:val="22"/>
          <w:szCs w:val="22"/>
        </w:rPr>
        <w:tab/>
      </w:r>
      <w:r w:rsidRPr="00E771E9">
        <w:rPr>
          <w:sz w:val="22"/>
          <w:szCs w:val="22"/>
        </w:rPr>
        <w:tab/>
      </w:r>
      <w:r w:rsidRPr="00E771E9">
        <w:rPr>
          <w:sz w:val="22"/>
          <w:szCs w:val="22"/>
        </w:rPr>
        <w:sym w:font="Symbol" w:char="F081"/>
      </w:r>
      <w:r w:rsidRPr="00E771E9">
        <w:rPr>
          <w:sz w:val="22"/>
          <w:szCs w:val="22"/>
        </w:rPr>
        <w:t xml:space="preserve"> 19-30 lat</w:t>
      </w:r>
      <w:r w:rsidRPr="00E771E9">
        <w:rPr>
          <w:sz w:val="22"/>
          <w:szCs w:val="22"/>
        </w:rPr>
        <w:tab/>
      </w:r>
      <w:r w:rsidRPr="00E771E9">
        <w:rPr>
          <w:sz w:val="22"/>
          <w:szCs w:val="22"/>
        </w:rPr>
        <w:tab/>
      </w:r>
      <w:r w:rsidRPr="00E771E9">
        <w:rPr>
          <w:sz w:val="22"/>
          <w:szCs w:val="22"/>
        </w:rPr>
        <w:sym w:font="Symbol" w:char="F081"/>
      </w:r>
      <w:r w:rsidRPr="00E771E9">
        <w:rPr>
          <w:sz w:val="22"/>
          <w:szCs w:val="22"/>
        </w:rPr>
        <w:t xml:space="preserve"> 31-50 lat</w:t>
      </w:r>
      <w:r w:rsidRPr="00E771E9">
        <w:rPr>
          <w:sz w:val="22"/>
          <w:szCs w:val="22"/>
        </w:rPr>
        <w:tab/>
      </w:r>
      <w:r w:rsidRPr="00E771E9">
        <w:rPr>
          <w:sz w:val="22"/>
          <w:szCs w:val="22"/>
        </w:rPr>
        <w:tab/>
      </w:r>
      <w:r w:rsidRPr="00E771E9">
        <w:rPr>
          <w:sz w:val="22"/>
          <w:szCs w:val="22"/>
        </w:rPr>
        <w:sym w:font="Symbol" w:char="F081"/>
      </w:r>
      <w:r w:rsidRPr="00E771E9">
        <w:rPr>
          <w:sz w:val="22"/>
          <w:szCs w:val="22"/>
        </w:rPr>
        <w:t xml:space="preserve"> pow. 50 lat</w:t>
      </w:r>
    </w:p>
    <w:p w:rsidR="007C5037" w:rsidRPr="00E771E9" w:rsidRDefault="007C5037" w:rsidP="00490E68">
      <w:pPr>
        <w:ind w:firstLine="0"/>
        <w:rPr>
          <w:sz w:val="22"/>
          <w:szCs w:val="22"/>
        </w:rPr>
      </w:pPr>
      <w:r w:rsidRPr="00F0249D">
        <w:rPr>
          <w:b/>
          <w:sz w:val="22"/>
          <w:szCs w:val="22"/>
        </w:rPr>
        <w:t>Status społeczny</w:t>
      </w:r>
      <w:r w:rsidRPr="00E771E9">
        <w:rPr>
          <w:sz w:val="22"/>
          <w:szCs w:val="22"/>
        </w:rPr>
        <w:tab/>
      </w:r>
      <w:r w:rsidRPr="00E771E9">
        <w:rPr>
          <w:sz w:val="22"/>
          <w:szCs w:val="22"/>
        </w:rPr>
        <w:sym w:font="Symbol" w:char="F081"/>
      </w:r>
      <w:r w:rsidRPr="00E771E9">
        <w:rPr>
          <w:sz w:val="22"/>
          <w:szCs w:val="22"/>
        </w:rPr>
        <w:t xml:space="preserve"> Emeryt, rencista</w:t>
      </w:r>
      <w:r w:rsidRPr="00E771E9">
        <w:rPr>
          <w:sz w:val="22"/>
          <w:szCs w:val="22"/>
        </w:rPr>
        <w:tab/>
      </w:r>
      <w:r w:rsidRPr="00E771E9">
        <w:rPr>
          <w:sz w:val="22"/>
          <w:szCs w:val="22"/>
        </w:rPr>
        <w:sym w:font="Symbol" w:char="F081"/>
      </w:r>
      <w:r w:rsidRPr="00E771E9">
        <w:rPr>
          <w:sz w:val="22"/>
          <w:szCs w:val="22"/>
        </w:rPr>
        <w:t xml:space="preserve"> Pracujący</w:t>
      </w:r>
      <w:r w:rsidRPr="00E771E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71E9">
        <w:rPr>
          <w:sz w:val="22"/>
          <w:szCs w:val="22"/>
        </w:rPr>
        <w:sym w:font="Symbol" w:char="F081"/>
      </w:r>
      <w:r w:rsidRPr="00E771E9">
        <w:rPr>
          <w:sz w:val="22"/>
          <w:szCs w:val="22"/>
        </w:rPr>
        <w:t xml:space="preserve"> Niepracujący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71E9">
        <w:rPr>
          <w:sz w:val="22"/>
          <w:szCs w:val="22"/>
        </w:rPr>
        <w:sym w:font="Symbol" w:char="F081"/>
      </w:r>
      <w:r w:rsidRPr="00E771E9">
        <w:rPr>
          <w:sz w:val="22"/>
          <w:szCs w:val="22"/>
        </w:rPr>
        <w:t xml:space="preserve"> Uczeń, student</w:t>
      </w:r>
    </w:p>
    <w:p w:rsidR="007C5037" w:rsidRPr="00E771E9" w:rsidRDefault="007C5037" w:rsidP="004F7F9D">
      <w:pPr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E771E9">
        <w:rPr>
          <w:sz w:val="22"/>
          <w:szCs w:val="22"/>
        </w:rPr>
        <w:t>Jak często podróżuje Pan/Pani komunikacją miejską:</w:t>
      </w:r>
    </w:p>
    <w:p w:rsidR="007C5037" w:rsidRDefault="007C5037" w:rsidP="004F7F9D">
      <w:pPr>
        <w:spacing w:before="0" w:beforeAutospacing="0" w:after="0" w:afterAutospacing="0"/>
        <w:ind w:firstLine="0"/>
      </w:pPr>
      <w:r w:rsidRPr="00E771E9">
        <w:sym w:font="Symbol" w:char="F081"/>
      </w:r>
      <w:r>
        <w:t xml:space="preserve"> Zawsze</w:t>
      </w:r>
      <w:r w:rsidRPr="00E771E9">
        <w:tab/>
      </w:r>
      <w:r>
        <w:tab/>
      </w:r>
      <w:r>
        <w:tab/>
      </w:r>
      <w:r w:rsidRPr="00E771E9">
        <w:sym w:font="Symbol" w:char="F081"/>
      </w:r>
      <w:r>
        <w:t xml:space="preserve"> Przeważnie</w:t>
      </w:r>
      <w:r>
        <w:tab/>
      </w:r>
      <w:r w:rsidRPr="00E771E9">
        <w:tab/>
      </w:r>
      <w:r>
        <w:tab/>
      </w:r>
      <w:r w:rsidRPr="00E771E9">
        <w:sym w:font="Symbol" w:char="F081"/>
      </w:r>
      <w:r>
        <w:t xml:space="preserve"> Rzadko</w:t>
      </w:r>
      <w:r w:rsidRPr="00E771E9">
        <w:t xml:space="preserve">  </w:t>
      </w:r>
      <w:r>
        <w:tab/>
      </w:r>
      <w:r>
        <w:tab/>
      </w:r>
      <w:r>
        <w:tab/>
      </w:r>
      <w:r w:rsidRPr="00E771E9">
        <w:sym w:font="Symbol" w:char="F081"/>
      </w:r>
      <w:r>
        <w:t xml:space="preserve"> Wcale</w:t>
      </w:r>
    </w:p>
    <w:p w:rsidR="007C5037" w:rsidRPr="00E771E9" w:rsidRDefault="007C5037" w:rsidP="004F7F9D">
      <w:pPr>
        <w:spacing w:before="0" w:beforeAutospacing="0" w:after="0" w:afterAutospacing="0"/>
        <w:ind w:firstLine="0"/>
      </w:pPr>
    </w:p>
    <w:p w:rsidR="007C5037" w:rsidRPr="00E771E9" w:rsidRDefault="007C5037" w:rsidP="004F7F9D">
      <w:pPr>
        <w:numPr>
          <w:ilvl w:val="0"/>
          <w:numId w:val="1"/>
        </w:numPr>
        <w:spacing w:before="0" w:beforeAutospacing="0" w:after="0" w:afterAutospacing="0"/>
      </w:pPr>
      <w:r w:rsidRPr="00E771E9">
        <w:t>Jak ocenia Pan/Pani trasy przebiegu linii komunikacyjnych:</w:t>
      </w:r>
    </w:p>
    <w:p w:rsidR="007C5037" w:rsidRPr="00E771E9" w:rsidRDefault="007C5037" w:rsidP="004F7F9D">
      <w:pPr>
        <w:spacing w:before="0" w:beforeAutospacing="0" w:after="0" w:afterAutospacing="0"/>
        <w:ind w:firstLine="0"/>
      </w:pPr>
      <w:r w:rsidRPr="00E771E9">
        <w:sym w:font="Symbol" w:char="F081"/>
      </w:r>
      <w:r w:rsidRPr="00E771E9">
        <w:t xml:space="preserve"> Odpowiadają mi</w:t>
      </w:r>
      <w:r>
        <w:tab/>
      </w:r>
      <w:r w:rsidRPr="00E771E9">
        <w:tab/>
      </w:r>
      <w:r w:rsidRPr="00E771E9">
        <w:sym w:font="Symbol" w:char="F081"/>
      </w:r>
      <w:r>
        <w:t xml:space="preserve"> Nie odpowiadają mi</w:t>
      </w:r>
      <w:r>
        <w:tab/>
      </w:r>
      <w:r w:rsidRPr="00E771E9">
        <w:sym w:font="Symbol" w:char="F081"/>
      </w:r>
      <w:r w:rsidRPr="00E771E9">
        <w:t xml:space="preserve"> Nie mam zdania</w:t>
      </w:r>
    </w:p>
    <w:p w:rsidR="007C5037" w:rsidRPr="00E771E9" w:rsidRDefault="007C5037" w:rsidP="004F7F9D">
      <w:pPr>
        <w:spacing w:before="0" w:beforeAutospacing="0" w:after="0" w:afterAutospacing="0"/>
        <w:ind w:firstLine="0"/>
      </w:pPr>
      <w:r>
        <w:t>Jeśli NIE</w:t>
      </w:r>
      <w:r w:rsidRPr="00E771E9">
        <w:t xml:space="preserve"> to </w:t>
      </w:r>
      <w:r>
        <w:t>którą linię i jak</w:t>
      </w:r>
      <w:r w:rsidRPr="00E771E9">
        <w:t xml:space="preserve"> należałoby zmienić: ……………………………………………………………</w:t>
      </w:r>
      <w:r>
        <w:t>…….</w:t>
      </w:r>
    </w:p>
    <w:p w:rsidR="007C5037" w:rsidRDefault="007C5037" w:rsidP="004F7F9D">
      <w:pPr>
        <w:spacing w:before="0" w:beforeAutospacing="0" w:after="0" w:afterAutospacing="0"/>
        <w:ind w:firstLine="0"/>
      </w:pPr>
      <w:r w:rsidRPr="00E771E9">
        <w:t>………………………………………</w:t>
      </w:r>
      <w:r>
        <w:t>……………………………………………………………………………...</w:t>
      </w:r>
    </w:p>
    <w:p w:rsidR="007C5037" w:rsidRPr="00E771E9" w:rsidRDefault="007C5037" w:rsidP="004F7F9D">
      <w:pPr>
        <w:spacing w:before="0" w:beforeAutospacing="0" w:after="0" w:afterAutospacing="0"/>
        <w:ind w:firstLine="0"/>
      </w:pPr>
    </w:p>
    <w:p w:rsidR="007C5037" w:rsidRPr="00E771E9" w:rsidRDefault="007C5037" w:rsidP="004F7F9D">
      <w:pPr>
        <w:numPr>
          <w:ilvl w:val="0"/>
          <w:numId w:val="1"/>
        </w:numPr>
        <w:spacing w:before="0" w:beforeAutospacing="0" w:after="0" w:afterAutospacing="0"/>
      </w:pPr>
      <w:r w:rsidRPr="00E771E9">
        <w:t>Czy należałoby zwiększyć ilość linii komunikacyjnych:</w:t>
      </w:r>
    </w:p>
    <w:p w:rsidR="007C5037" w:rsidRPr="00E771E9" w:rsidRDefault="007C5037" w:rsidP="004F7F9D">
      <w:pPr>
        <w:spacing w:before="0" w:beforeAutospacing="0" w:after="0" w:afterAutospacing="0"/>
        <w:ind w:firstLine="0"/>
      </w:pPr>
      <w:r w:rsidRPr="00E771E9">
        <w:t xml:space="preserve"> </w:t>
      </w:r>
      <w:r w:rsidRPr="00E771E9">
        <w:sym w:font="Symbol" w:char="F081"/>
      </w:r>
      <w:r w:rsidRPr="00E771E9">
        <w:t xml:space="preserve"> Nie</w:t>
      </w:r>
      <w:r w:rsidRPr="00E771E9">
        <w:tab/>
      </w:r>
      <w:r w:rsidRPr="00E771E9">
        <w:tab/>
      </w:r>
      <w:r>
        <w:tab/>
      </w:r>
      <w:r>
        <w:tab/>
      </w:r>
      <w:r w:rsidRPr="00E771E9">
        <w:sym w:font="Symbol" w:char="F081"/>
      </w:r>
      <w:r w:rsidRPr="00E771E9">
        <w:t xml:space="preserve"> Tak</w:t>
      </w:r>
      <w:r w:rsidRPr="00E771E9">
        <w:tab/>
      </w:r>
      <w:r w:rsidRPr="00E771E9">
        <w:tab/>
      </w:r>
      <w:r>
        <w:tab/>
      </w:r>
      <w:r>
        <w:tab/>
      </w:r>
      <w:r w:rsidRPr="00E771E9">
        <w:sym w:font="Symbol" w:char="F081"/>
      </w:r>
      <w:r w:rsidRPr="00E771E9">
        <w:t xml:space="preserve"> Nie mam zdania</w:t>
      </w:r>
    </w:p>
    <w:p w:rsidR="007C5037" w:rsidRPr="00E771E9" w:rsidRDefault="007C5037" w:rsidP="004F7F9D">
      <w:pPr>
        <w:spacing w:before="0" w:beforeAutospacing="0" w:after="0" w:afterAutospacing="0"/>
        <w:ind w:firstLine="0"/>
      </w:pPr>
      <w:r>
        <w:t>Jeśli TAK</w:t>
      </w:r>
      <w:r w:rsidRPr="00E771E9">
        <w:t xml:space="preserve"> proszę o podanie propozycji przebiegu nowej linii: …………………………………………………</w:t>
      </w:r>
      <w:r>
        <w:t>...</w:t>
      </w:r>
    </w:p>
    <w:p w:rsidR="007C5037" w:rsidRDefault="007C5037" w:rsidP="004F7F9D">
      <w:pPr>
        <w:spacing w:before="0" w:beforeAutospacing="0" w:after="0" w:afterAutospacing="0"/>
        <w:ind w:firstLine="0"/>
      </w:pPr>
      <w:r w:rsidRPr="00E771E9">
        <w:t>………………………………………</w:t>
      </w:r>
      <w:r>
        <w:t>……………………………………………………………………………...</w:t>
      </w:r>
    </w:p>
    <w:p w:rsidR="007C5037" w:rsidRPr="00E771E9" w:rsidRDefault="007C5037" w:rsidP="004F7F9D">
      <w:pPr>
        <w:spacing w:before="0" w:beforeAutospacing="0" w:after="0" w:afterAutospacing="0"/>
        <w:ind w:firstLine="0"/>
      </w:pPr>
    </w:p>
    <w:p w:rsidR="007C5037" w:rsidRPr="00E771E9" w:rsidRDefault="007C5037" w:rsidP="004F7F9D">
      <w:pPr>
        <w:numPr>
          <w:ilvl w:val="0"/>
          <w:numId w:val="1"/>
        </w:numPr>
        <w:spacing w:before="0" w:beforeAutospacing="0" w:after="0" w:afterAutospacing="0"/>
      </w:pPr>
      <w:r w:rsidRPr="00E771E9">
        <w:t>Czy autobusy kursują z odpowiednią częstotliwością:</w:t>
      </w:r>
    </w:p>
    <w:p w:rsidR="007C5037" w:rsidRPr="00E771E9" w:rsidRDefault="007C5037" w:rsidP="004F7F9D">
      <w:pPr>
        <w:spacing w:before="0" w:beforeAutospacing="0" w:after="0" w:afterAutospacing="0"/>
        <w:ind w:firstLine="0"/>
      </w:pPr>
      <w:r w:rsidRPr="00E771E9">
        <w:sym w:font="Symbol" w:char="F081"/>
      </w:r>
      <w:r w:rsidRPr="00E771E9">
        <w:t xml:space="preserve"> Tak</w:t>
      </w:r>
      <w:r w:rsidRPr="00E771E9">
        <w:tab/>
      </w:r>
      <w:r w:rsidRPr="00E771E9">
        <w:tab/>
      </w:r>
      <w:r>
        <w:tab/>
      </w:r>
      <w:r>
        <w:tab/>
      </w:r>
      <w:r w:rsidRPr="00E771E9">
        <w:sym w:font="Symbol" w:char="F081"/>
      </w:r>
      <w:r w:rsidRPr="00E771E9">
        <w:t xml:space="preserve"> Nie</w:t>
      </w:r>
      <w:r w:rsidRPr="00E771E9">
        <w:tab/>
      </w:r>
      <w:r w:rsidRPr="00E771E9">
        <w:tab/>
      </w:r>
      <w:r>
        <w:tab/>
      </w:r>
      <w:r>
        <w:tab/>
      </w:r>
      <w:r w:rsidRPr="00E771E9">
        <w:sym w:font="Symbol" w:char="F081"/>
      </w:r>
      <w:r w:rsidRPr="00E771E9">
        <w:t xml:space="preserve"> Nie mam zdania</w:t>
      </w:r>
    </w:p>
    <w:p w:rsidR="007C5037" w:rsidRPr="00E771E9" w:rsidRDefault="007C5037" w:rsidP="004F7F9D">
      <w:pPr>
        <w:spacing w:before="0" w:beforeAutospacing="0" w:after="0" w:afterAutospacing="0"/>
        <w:ind w:firstLine="0"/>
      </w:pPr>
      <w:r>
        <w:t>Jeśli NIE</w:t>
      </w:r>
      <w:r w:rsidRPr="00E771E9">
        <w:t xml:space="preserve"> proszę podać na jakich liniach i w jakich godzinach należy zwiększyć częstotliwość</w:t>
      </w:r>
      <w:r>
        <w:t>:</w:t>
      </w:r>
      <w:r w:rsidRPr="00E771E9">
        <w:t xml:space="preserve"> ……………...</w:t>
      </w:r>
      <w:r>
        <w:t>....</w:t>
      </w:r>
    </w:p>
    <w:p w:rsidR="007C5037" w:rsidRDefault="007C5037" w:rsidP="004F7F9D">
      <w:pPr>
        <w:spacing w:before="0" w:beforeAutospacing="0" w:after="0" w:afterAutospacing="0"/>
        <w:ind w:firstLine="0"/>
      </w:pPr>
      <w:r w:rsidRPr="00E771E9">
        <w:t>……………………………………………………………………………………………………………………...</w:t>
      </w:r>
    </w:p>
    <w:p w:rsidR="007C5037" w:rsidRPr="00E771E9" w:rsidRDefault="007C5037" w:rsidP="004F7F9D">
      <w:pPr>
        <w:spacing w:before="0" w:beforeAutospacing="0" w:after="0" w:afterAutospacing="0"/>
        <w:ind w:firstLine="0"/>
      </w:pPr>
    </w:p>
    <w:p w:rsidR="007C5037" w:rsidRPr="00E771E9" w:rsidRDefault="007C5037" w:rsidP="004F7F9D">
      <w:pPr>
        <w:numPr>
          <w:ilvl w:val="0"/>
          <w:numId w:val="1"/>
        </w:numPr>
        <w:spacing w:before="0" w:beforeAutospacing="0" w:after="0" w:afterAutospacing="0"/>
      </w:pPr>
      <w:r w:rsidRPr="00E771E9">
        <w:t>Czy dostęp do informacji o funkcjonowaniu (rozkłady jazdy, informacja) jest odpowiedni:</w:t>
      </w:r>
    </w:p>
    <w:p w:rsidR="007C5037" w:rsidRDefault="007C5037" w:rsidP="004F7F9D">
      <w:pPr>
        <w:spacing w:before="0" w:beforeAutospacing="0" w:after="0" w:afterAutospacing="0"/>
        <w:ind w:firstLine="0"/>
      </w:pPr>
      <w:r w:rsidRPr="00E771E9">
        <w:sym w:font="Symbol" w:char="F081"/>
      </w:r>
      <w:r w:rsidRPr="00E771E9">
        <w:t xml:space="preserve"> Tak</w:t>
      </w:r>
      <w:r w:rsidRPr="00E771E9">
        <w:tab/>
      </w:r>
      <w:r w:rsidRPr="00E771E9">
        <w:tab/>
      </w:r>
      <w:r>
        <w:tab/>
      </w:r>
      <w:r>
        <w:tab/>
      </w:r>
      <w:r w:rsidRPr="00E771E9">
        <w:sym w:font="Symbol" w:char="F081"/>
      </w:r>
      <w:r w:rsidRPr="00E771E9">
        <w:t xml:space="preserve"> Nie</w:t>
      </w:r>
      <w:r w:rsidRPr="00E771E9">
        <w:tab/>
      </w:r>
      <w:r w:rsidRPr="00E771E9">
        <w:tab/>
      </w:r>
      <w:r>
        <w:tab/>
      </w:r>
      <w:r>
        <w:tab/>
      </w:r>
      <w:r w:rsidRPr="00E771E9">
        <w:sym w:font="Symbol" w:char="F081"/>
      </w:r>
      <w:r w:rsidRPr="00E771E9">
        <w:t xml:space="preserve"> Nie mam zdania</w:t>
      </w:r>
    </w:p>
    <w:p w:rsidR="007C5037" w:rsidRPr="00E771E9" w:rsidRDefault="007C5037" w:rsidP="004F7F9D">
      <w:pPr>
        <w:spacing w:before="0" w:beforeAutospacing="0" w:after="0" w:afterAutospacing="0"/>
        <w:ind w:firstLine="0"/>
      </w:pPr>
    </w:p>
    <w:p w:rsidR="007C5037" w:rsidRDefault="007C5037" w:rsidP="004F7F9D">
      <w:pPr>
        <w:numPr>
          <w:ilvl w:val="0"/>
          <w:numId w:val="1"/>
        </w:numPr>
        <w:spacing w:before="0" w:beforeAutospacing="0" w:after="0" w:afterAutospacing="0"/>
      </w:pPr>
      <w:r>
        <w:t>Czy Pan/Pani ma uwagi dotyczące funkcjonowania komunikacji miejskiej:</w:t>
      </w:r>
    </w:p>
    <w:p w:rsidR="007C5037" w:rsidRDefault="007C5037" w:rsidP="004F7F9D">
      <w:pPr>
        <w:spacing w:before="0" w:beforeAutospacing="0" w:after="0" w:afterAutospacing="0"/>
        <w:ind w:firstLine="0"/>
      </w:pPr>
      <w:r w:rsidRPr="00E771E9">
        <w:sym w:font="Symbol" w:char="F081"/>
      </w:r>
      <w:r>
        <w:t xml:space="preserve"> Tak</w:t>
      </w:r>
      <w:r>
        <w:tab/>
      </w:r>
      <w:r>
        <w:tab/>
      </w:r>
      <w:r>
        <w:tab/>
      </w:r>
      <w:r>
        <w:tab/>
      </w:r>
      <w:r w:rsidRPr="00E771E9">
        <w:sym w:font="Symbol" w:char="F081"/>
      </w:r>
      <w:r>
        <w:t xml:space="preserve"> Nie</w:t>
      </w:r>
    </w:p>
    <w:p w:rsidR="007C5037" w:rsidRDefault="007C5037" w:rsidP="004F7F9D">
      <w:pPr>
        <w:spacing w:before="0" w:beforeAutospacing="0" w:after="0" w:afterAutospacing="0"/>
        <w:ind w:firstLine="0"/>
      </w:pPr>
      <w:r>
        <w:t>Jeśli TAK proszę napisać jakie: …………………………………………………………………………………...</w:t>
      </w:r>
    </w:p>
    <w:p w:rsidR="007C5037" w:rsidRDefault="007C5037" w:rsidP="004F7F9D">
      <w:pPr>
        <w:spacing w:before="0" w:beforeAutospacing="0" w:after="0" w:afterAutospacing="0"/>
        <w:ind w:firstLine="0"/>
      </w:pPr>
      <w: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</w:p>
    <w:p w:rsidR="007C5037" w:rsidRDefault="007C5037" w:rsidP="00822A4F">
      <w:pPr>
        <w:spacing w:before="0" w:beforeAutospacing="0" w:after="0" w:afterAutospacing="0"/>
        <w:ind w:firstLine="0"/>
      </w:pPr>
    </w:p>
    <w:p w:rsidR="007C5037" w:rsidRDefault="007C5037" w:rsidP="00822A4F">
      <w:pPr>
        <w:spacing w:before="0" w:beforeAutospacing="0" w:after="0" w:afterAutospacing="0"/>
        <w:ind w:firstLine="0"/>
      </w:pPr>
    </w:p>
    <w:p w:rsidR="007C5037" w:rsidRDefault="007C5037" w:rsidP="00822A4F">
      <w:pPr>
        <w:spacing w:before="0" w:beforeAutospacing="0" w:after="0" w:afterAutospacing="0"/>
        <w:ind w:firstLine="0"/>
      </w:pPr>
    </w:p>
    <w:p w:rsidR="007C5037" w:rsidRDefault="007C5037" w:rsidP="00822A4F">
      <w:pPr>
        <w:spacing w:before="0" w:beforeAutospacing="0" w:after="0" w:afterAutospacing="0"/>
        <w:ind w:firstLine="0"/>
      </w:pPr>
    </w:p>
    <w:p w:rsidR="007C5037" w:rsidRPr="00B34E0B" w:rsidRDefault="007C5037" w:rsidP="00B34E0B">
      <w:pPr>
        <w:spacing w:before="0" w:beforeAutospacing="0" w:after="0" w:afterAutospacing="0"/>
        <w:ind w:firstLine="0"/>
        <w:rPr>
          <w:b/>
          <w:sz w:val="20"/>
          <w:szCs w:val="20"/>
        </w:rPr>
      </w:pPr>
      <w:r w:rsidRPr="00B34E0B">
        <w:rPr>
          <w:b/>
          <w:sz w:val="20"/>
          <w:szCs w:val="20"/>
        </w:rPr>
        <w:t>Dziękujemy za czas poświęcony na wypełnienie ankiety. Wyniki będą wykorzystane do optymalizowania sieci komunikacji miejskiej w Kwidzynie.</w:t>
      </w:r>
    </w:p>
    <w:p w:rsidR="007C5037" w:rsidRPr="00B34E0B" w:rsidRDefault="007C5037" w:rsidP="00B34E0B">
      <w:pPr>
        <w:spacing w:before="0" w:beforeAutospacing="0" w:after="0" w:afterAutospacing="0"/>
        <w:ind w:firstLine="0"/>
        <w:rPr>
          <w:b/>
          <w:sz w:val="20"/>
          <w:szCs w:val="20"/>
        </w:rPr>
      </w:pPr>
      <w:r w:rsidRPr="00B34E0B">
        <w:rPr>
          <w:b/>
          <w:sz w:val="20"/>
          <w:szCs w:val="20"/>
        </w:rPr>
        <w:t xml:space="preserve">Wypełnione ankiety </w:t>
      </w:r>
      <w:r>
        <w:rPr>
          <w:b/>
          <w:sz w:val="20"/>
          <w:szCs w:val="20"/>
        </w:rPr>
        <w:t>w okresie od 01.04.2016 do 30.04</w:t>
      </w:r>
      <w:r w:rsidRPr="00B34E0B">
        <w:rPr>
          <w:b/>
          <w:sz w:val="20"/>
          <w:szCs w:val="20"/>
        </w:rPr>
        <w:t>.2016 należy złożyć do urn znajdujących się w:</w:t>
      </w:r>
    </w:p>
    <w:p w:rsidR="007C5037" w:rsidRPr="00B34E0B" w:rsidRDefault="007C5037" w:rsidP="00B34E0B">
      <w:pPr>
        <w:numPr>
          <w:ilvl w:val="0"/>
          <w:numId w:val="2"/>
        </w:numPr>
        <w:spacing w:before="0" w:beforeAutospacing="0" w:after="0" w:afterAutospacing="0"/>
        <w:rPr>
          <w:b/>
          <w:sz w:val="20"/>
          <w:szCs w:val="20"/>
        </w:rPr>
      </w:pPr>
      <w:r w:rsidRPr="00B34E0B">
        <w:rPr>
          <w:b/>
          <w:sz w:val="20"/>
          <w:szCs w:val="20"/>
        </w:rPr>
        <w:t>Biurze Obsługi Ludności, Urzędu Miejskiego Kwidzyna, ul. Warszawska 19</w:t>
      </w:r>
      <w:r>
        <w:rPr>
          <w:b/>
          <w:sz w:val="20"/>
          <w:szCs w:val="20"/>
        </w:rPr>
        <w:t>.</w:t>
      </w:r>
    </w:p>
    <w:p w:rsidR="007C5037" w:rsidRPr="00B34E0B" w:rsidRDefault="007C5037" w:rsidP="00B34E0B">
      <w:pPr>
        <w:numPr>
          <w:ilvl w:val="0"/>
          <w:numId w:val="2"/>
        </w:numPr>
        <w:spacing w:before="0" w:beforeAutospacing="0" w:after="0" w:afterAutospacing="0"/>
        <w:rPr>
          <w:b/>
          <w:sz w:val="20"/>
          <w:szCs w:val="20"/>
        </w:rPr>
      </w:pPr>
      <w:r w:rsidRPr="00B34E0B">
        <w:rPr>
          <w:b/>
          <w:sz w:val="20"/>
          <w:szCs w:val="20"/>
        </w:rPr>
        <w:t>Biurze Obsługi Ludności, Starostwa Powiatowego w Kwidzynie, ul. Kościuszki 29 b</w:t>
      </w:r>
      <w:r>
        <w:rPr>
          <w:b/>
          <w:sz w:val="20"/>
          <w:szCs w:val="20"/>
        </w:rPr>
        <w:t>.</w:t>
      </w:r>
    </w:p>
    <w:p w:rsidR="007C5037" w:rsidRPr="00B34E0B" w:rsidRDefault="007C5037" w:rsidP="00B34E0B">
      <w:pPr>
        <w:numPr>
          <w:ilvl w:val="0"/>
          <w:numId w:val="2"/>
        </w:numPr>
        <w:spacing w:before="0" w:beforeAutospacing="0" w:after="0" w:afterAutospacing="0"/>
        <w:rPr>
          <w:b/>
          <w:sz w:val="20"/>
          <w:szCs w:val="20"/>
        </w:rPr>
      </w:pPr>
      <w:r w:rsidRPr="00B34E0B">
        <w:rPr>
          <w:b/>
          <w:sz w:val="20"/>
          <w:szCs w:val="20"/>
        </w:rPr>
        <w:t>Autobusach k</w:t>
      </w:r>
      <w:r>
        <w:rPr>
          <w:b/>
          <w:sz w:val="20"/>
          <w:szCs w:val="20"/>
        </w:rPr>
        <w:t>omunikacji miejskiej.</w:t>
      </w:r>
    </w:p>
    <w:p w:rsidR="007C5037" w:rsidRPr="00B34E0B" w:rsidRDefault="007C5037" w:rsidP="00F0249D">
      <w:pPr>
        <w:ind w:firstLine="0"/>
        <w:rPr>
          <w:b/>
          <w:sz w:val="22"/>
          <w:szCs w:val="22"/>
        </w:rPr>
      </w:pPr>
    </w:p>
    <w:sectPr w:rsidR="007C5037" w:rsidRPr="00B34E0B" w:rsidSect="006603AA">
      <w:pgSz w:w="11907" w:h="16839" w:code="9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3FB5"/>
    <w:multiLevelType w:val="hybridMultilevel"/>
    <w:tmpl w:val="F3A23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8051A5"/>
    <w:multiLevelType w:val="hybridMultilevel"/>
    <w:tmpl w:val="C4740D1C"/>
    <w:lvl w:ilvl="0" w:tplc="32C2CB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08"/>
    <w:rsid w:val="000B49E0"/>
    <w:rsid w:val="001030EB"/>
    <w:rsid w:val="001E5258"/>
    <w:rsid w:val="0026779F"/>
    <w:rsid w:val="002A04CA"/>
    <w:rsid w:val="0034154F"/>
    <w:rsid w:val="00401FAC"/>
    <w:rsid w:val="00457D6C"/>
    <w:rsid w:val="00490E68"/>
    <w:rsid w:val="004954DE"/>
    <w:rsid w:val="004F7F9D"/>
    <w:rsid w:val="00534F14"/>
    <w:rsid w:val="00575738"/>
    <w:rsid w:val="00583B4A"/>
    <w:rsid w:val="00591CFF"/>
    <w:rsid w:val="00607516"/>
    <w:rsid w:val="00623F3E"/>
    <w:rsid w:val="006603AA"/>
    <w:rsid w:val="00675669"/>
    <w:rsid w:val="0070192F"/>
    <w:rsid w:val="007C4D7A"/>
    <w:rsid w:val="007C5037"/>
    <w:rsid w:val="00812197"/>
    <w:rsid w:val="00822A4F"/>
    <w:rsid w:val="00843F2D"/>
    <w:rsid w:val="00890A3A"/>
    <w:rsid w:val="008C3208"/>
    <w:rsid w:val="009001DC"/>
    <w:rsid w:val="009418EA"/>
    <w:rsid w:val="009842F0"/>
    <w:rsid w:val="00987F8F"/>
    <w:rsid w:val="009E55BE"/>
    <w:rsid w:val="00B34E0B"/>
    <w:rsid w:val="00BA4C22"/>
    <w:rsid w:val="00BF59EB"/>
    <w:rsid w:val="00C317DE"/>
    <w:rsid w:val="00CB20DD"/>
    <w:rsid w:val="00D916D5"/>
    <w:rsid w:val="00E1205C"/>
    <w:rsid w:val="00E771E9"/>
    <w:rsid w:val="00E83DB2"/>
    <w:rsid w:val="00F0249D"/>
    <w:rsid w:val="00FC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B20DD"/>
    <w:pPr>
      <w:spacing w:before="100" w:beforeAutospacing="1" w:after="100" w:afterAutospacing="1"/>
      <w:ind w:firstLine="851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0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0DD"/>
    <w:pPr>
      <w:keepNext/>
      <w:spacing w:before="240" w:after="60"/>
      <w:ind w:firstLine="0"/>
      <w:jc w:val="left"/>
      <w:outlineLvl w:val="1"/>
    </w:pPr>
    <w:rPr>
      <w:rFonts w:ascii="Arial" w:eastAsia="Times New Roman" w:hAnsi="Arial"/>
      <w:b/>
      <w:i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0D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DDDDD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20DD"/>
    <w:pPr>
      <w:keepNext/>
      <w:ind w:firstLine="0"/>
      <w:jc w:val="left"/>
      <w:outlineLvl w:val="3"/>
    </w:pPr>
    <w:rPr>
      <w:rFonts w:eastAsia="Times New Roman"/>
      <w:b/>
      <w:bCs/>
      <w:sz w:val="28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20D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6E6E6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0DD"/>
    <w:rPr>
      <w:rFonts w:ascii="Cambria" w:hAnsi="Cambria" w:cs="Times New Roman"/>
      <w:b/>
      <w:bCs/>
      <w:color w:val="A5A5A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20DD"/>
    <w:rPr>
      <w:rFonts w:ascii="Arial" w:hAnsi="Arial" w:cs="Times New Roman"/>
      <w:b/>
      <w:i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20DD"/>
    <w:rPr>
      <w:rFonts w:ascii="Cambria" w:hAnsi="Cambria" w:cs="Times New Roman"/>
      <w:b/>
      <w:bCs/>
      <w:color w:val="DDDDD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20D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B20DD"/>
    <w:rPr>
      <w:rFonts w:ascii="Cambria" w:hAnsi="Cambria" w:cs="Times New Roman"/>
      <w:i/>
      <w:iCs/>
      <w:color w:val="6E6E6E"/>
      <w:sz w:val="24"/>
      <w:szCs w:val="24"/>
    </w:rPr>
  </w:style>
  <w:style w:type="paragraph" w:styleId="ListParagraph">
    <w:name w:val="List Paragraph"/>
    <w:basedOn w:val="Normal"/>
    <w:uiPriority w:val="99"/>
    <w:qFormat/>
    <w:rsid w:val="00CB20D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semiHidden/>
    <w:rsid w:val="00CB20DD"/>
    <w:pPr>
      <w:spacing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99"/>
    <w:rsid w:val="00CB20DD"/>
    <w:pPr>
      <w:spacing w:line="276" w:lineRule="auto"/>
      <w:ind w:left="220" w:firstLine="0"/>
      <w:jc w:val="left"/>
    </w:pPr>
    <w:rPr>
      <w:rFonts w:ascii="Calibri" w:eastAsia="Times New Roman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CB20DD"/>
    <w:pPr>
      <w:spacing w:line="276" w:lineRule="auto"/>
      <w:ind w:left="440" w:firstLine="0"/>
      <w:jc w:val="left"/>
    </w:pPr>
    <w:rPr>
      <w:rFonts w:ascii="Calibri" w:eastAsia="Times New Roman" w:hAnsi="Calibri"/>
      <w:sz w:val="22"/>
      <w:szCs w:val="22"/>
    </w:rPr>
  </w:style>
  <w:style w:type="paragraph" w:styleId="TOCHeading">
    <w:name w:val="TOC Heading"/>
    <w:basedOn w:val="Heading1"/>
    <w:next w:val="Normal"/>
    <w:uiPriority w:val="99"/>
    <w:qFormat/>
    <w:rsid w:val="00CB20DD"/>
    <w:pPr>
      <w:spacing w:line="276" w:lineRule="auto"/>
      <w:ind w:firstLine="0"/>
      <w:jc w:val="left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E771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283</Words>
  <Characters>1701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JL</cp:lastModifiedBy>
  <cp:revision>2</cp:revision>
  <cp:lastPrinted>2016-03-20T11:49:00Z</cp:lastPrinted>
  <dcterms:created xsi:type="dcterms:W3CDTF">2016-04-13T12:12:00Z</dcterms:created>
  <dcterms:modified xsi:type="dcterms:W3CDTF">2016-04-13T12:12:00Z</dcterms:modified>
</cp:coreProperties>
</file>