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5A" w:rsidRPr="000F03FA" w:rsidRDefault="001D6F9C" w:rsidP="000F03FA">
      <w:pPr>
        <w:pStyle w:val="Nagwek3"/>
      </w:pPr>
      <w: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-2504</wp:posOffset>
            </wp:positionV>
            <wp:extent cx="2004315" cy="640977"/>
            <wp:effectExtent l="0" t="0" r="0" b="6985"/>
            <wp:wrapNone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07" cy="64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93C">
        <w:t xml:space="preserve"> </w:t>
      </w:r>
    </w:p>
    <w:p w:rsidR="00E566D2" w:rsidRDefault="00E566D2" w:rsidP="003F1BDD">
      <w:pPr>
        <w:pBdr>
          <w:bottom w:val="thinThickSmallGap" w:sz="12" w:space="0" w:color="auto"/>
        </w:pBdr>
        <w:spacing w:before="0"/>
        <w:jc w:val="right"/>
        <w:rPr>
          <w:rFonts w:ascii="Segoe UI" w:hAnsi="Segoe UI"/>
          <w:sz w:val="28"/>
        </w:rPr>
      </w:pPr>
      <w:bookmarkStart w:id="0" w:name="_GoBack"/>
      <w:bookmarkEnd w:id="0"/>
    </w:p>
    <w:p w:rsidR="00E566D2" w:rsidRDefault="00E566D2" w:rsidP="003F1BDD">
      <w:pPr>
        <w:pBdr>
          <w:bottom w:val="thinThickSmallGap" w:sz="12" w:space="0" w:color="auto"/>
        </w:pBdr>
        <w:spacing w:before="0"/>
        <w:jc w:val="right"/>
        <w:rPr>
          <w:rFonts w:ascii="Segoe UI" w:hAnsi="Segoe UI"/>
          <w:sz w:val="28"/>
        </w:rPr>
      </w:pPr>
    </w:p>
    <w:p w:rsidR="003F1BDD" w:rsidRDefault="003F1BDD" w:rsidP="003F1BDD">
      <w:pPr>
        <w:spacing w:before="0" w:after="200" w:line="276" w:lineRule="auto"/>
        <w:jc w:val="center"/>
        <w:rPr>
          <w:rFonts w:ascii="Arial" w:eastAsia="Calibri" w:hAnsi="Arial" w:cs="Arial"/>
          <w:b/>
          <w:bCs/>
          <w:color w:val="002060"/>
          <w:lang w:eastAsia="en-US"/>
        </w:rPr>
      </w:pPr>
    </w:p>
    <w:p w:rsidR="001D6F9C" w:rsidRDefault="003F1BDD" w:rsidP="001D6F9C">
      <w:pPr>
        <w:spacing w:before="0" w:line="276" w:lineRule="auto"/>
        <w:jc w:val="center"/>
        <w:rPr>
          <w:rFonts w:ascii="Arial" w:eastAsia="Calibri" w:hAnsi="Arial" w:cs="Arial"/>
          <w:b/>
          <w:bCs/>
          <w:color w:val="002060"/>
          <w:lang w:eastAsia="en-US"/>
        </w:rPr>
      </w:pPr>
      <w:r w:rsidRPr="003F1BDD">
        <w:rPr>
          <w:rFonts w:ascii="Arial" w:eastAsia="Calibri" w:hAnsi="Arial" w:cs="Arial"/>
          <w:b/>
          <w:bCs/>
          <w:color w:val="002060"/>
          <w:lang w:eastAsia="en-US"/>
        </w:rPr>
        <w:t xml:space="preserve">Formularz zgłaszania uwag </w:t>
      </w:r>
    </w:p>
    <w:p w:rsidR="001D6F9C" w:rsidRPr="00ED5F09" w:rsidRDefault="003F1BDD" w:rsidP="00ED5F09">
      <w:pPr>
        <w:spacing w:before="100" w:beforeAutospacing="1" w:after="100" w:afterAutospacing="1"/>
        <w:outlineLvl w:val="1"/>
        <w:rPr>
          <w:rFonts w:ascii="Arial" w:hAnsi="Arial" w:cs="Arial"/>
          <w:b/>
          <w:color w:val="365F91" w:themeColor="accent1" w:themeShade="BF"/>
        </w:rPr>
      </w:pPr>
      <w:r w:rsidRPr="00ED5F09">
        <w:rPr>
          <w:rFonts w:ascii="Arial" w:eastAsia="Calibri" w:hAnsi="Arial" w:cs="Arial"/>
          <w:b/>
          <w:bCs/>
          <w:color w:val="365F91" w:themeColor="accent1" w:themeShade="BF"/>
          <w:lang w:eastAsia="en-US"/>
        </w:rPr>
        <w:t>w ramach konsultacji społecznych projektu Uchwa</w:t>
      </w:r>
      <w:r w:rsidR="001D6F9C" w:rsidRPr="00ED5F09">
        <w:rPr>
          <w:rFonts w:ascii="Arial" w:eastAsia="Calibri" w:hAnsi="Arial" w:cs="Arial"/>
          <w:b/>
          <w:bCs/>
          <w:color w:val="365F91" w:themeColor="accent1" w:themeShade="BF"/>
          <w:lang w:eastAsia="en-US"/>
        </w:rPr>
        <w:t xml:space="preserve">ły Rady Miejskiej w Kwidzynie </w:t>
      </w:r>
      <w:r w:rsidR="00BC493C" w:rsidRPr="00ED5F09">
        <w:rPr>
          <w:rFonts w:ascii="Arial" w:eastAsia="Calibri" w:hAnsi="Arial" w:cs="Arial"/>
          <w:b/>
          <w:bCs/>
          <w:color w:val="365F91" w:themeColor="accent1" w:themeShade="BF"/>
          <w:lang w:eastAsia="en-US"/>
        </w:rPr>
        <w:t xml:space="preserve">zmieniającej Uchwałę </w:t>
      </w:r>
      <w:r w:rsidR="001D6F9C" w:rsidRPr="00ED5F09">
        <w:rPr>
          <w:rFonts w:ascii="Arial" w:eastAsia="Calibri" w:hAnsi="Arial" w:cs="Arial"/>
          <w:b/>
          <w:bCs/>
          <w:color w:val="365F91" w:themeColor="accent1" w:themeShade="BF"/>
          <w:lang w:eastAsia="en-US"/>
        </w:rPr>
        <w:t>w </w:t>
      </w:r>
      <w:r w:rsidRPr="00ED5F09">
        <w:rPr>
          <w:rFonts w:ascii="Arial" w:eastAsia="Calibri" w:hAnsi="Arial" w:cs="Arial"/>
          <w:b/>
          <w:bCs/>
          <w:color w:val="365F91" w:themeColor="accent1" w:themeShade="BF"/>
          <w:lang w:eastAsia="en-US"/>
        </w:rPr>
        <w:t xml:space="preserve">sprawie </w:t>
      </w:r>
      <w:r w:rsidR="00ED5F09" w:rsidRPr="00ED5F09">
        <w:rPr>
          <w:rFonts w:ascii="Arial" w:hAnsi="Arial" w:cs="Arial"/>
          <w:b/>
          <w:color w:val="365F91" w:themeColor="accent1" w:themeShade="BF"/>
        </w:rPr>
        <w:t xml:space="preserve">przyjęcia Gminnego Programu Rewitalizacji dla </w:t>
      </w:r>
      <w:r w:rsidR="00ED5F09" w:rsidRPr="00ED5F09">
        <w:rPr>
          <w:rFonts w:ascii="Arial" w:hAnsi="Arial" w:cs="Arial"/>
          <w:b/>
          <w:color w:val="365F91" w:themeColor="accent1" w:themeShade="BF"/>
        </w:rPr>
        <w:br/>
        <w:t>Miasta Kwidzyna na lata 2017 – 2023.</w:t>
      </w:r>
    </w:p>
    <w:p w:rsidR="003F1BDD" w:rsidRPr="004D5610" w:rsidRDefault="003F1BDD" w:rsidP="001D6F9C">
      <w:pPr>
        <w:spacing w:before="0" w:line="276" w:lineRule="auto"/>
        <w:jc w:val="center"/>
        <w:rPr>
          <w:rFonts w:ascii="Arial" w:eastAsia="Calibri" w:hAnsi="Arial" w:cs="Arial"/>
          <w:b/>
          <w:bCs/>
          <w:color w:val="002060"/>
          <w:sz w:val="20"/>
          <w:szCs w:val="20"/>
          <w:u w:val="single"/>
          <w:lang w:eastAsia="en-US"/>
        </w:rPr>
      </w:pPr>
      <w:r w:rsidRPr="003F1BDD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Uwagi do </w:t>
      </w:r>
      <w:r w:rsidR="006F1FF7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ww. dokumentu można zgłaszać wyłącznie </w:t>
      </w:r>
      <w:r w:rsidRPr="003F1BDD">
        <w:rPr>
          <w:rFonts w:ascii="Arial" w:eastAsia="Calibri" w:hAnsi="Arial" w:cs="Arial"/>
          <w:color w:val="002060"/>
          <w:sz w:val="20"/>
          <w:szCs w:val="20"/>
          <w:lang w:eastAsia="en-US"/>
        </w:rPr>
        <w:t>za pośredn</w:t>
      </w:r>
      <w:r w:rsidR="006F1FF7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ictwem niniejszego formularza </w:t>
      </w:r>
      <w:r w:rsidR="006F1FF7" w:rsidRPr="004D5610">
        <w:rPr>
          <w:rFonts w:ascii="Arial" w:eastAsia="Calibri" w:hAnsi="Arial" w:cs="Arial"/>
          <w:color w:val="002060"/>
          <w:sz w:val="20"/>
          <w:szCs w:val="20"/>
          <w:u w:val="single"/>
          <w:lang w:eastAsia="en-US"/>
        </w:rPr>
        <w:t>w </w:t>
      </w:r>
      <w:r w:rsidRPr="004D5610">
        <w:rPr>
          <w:rFonts w:ascii="Arial" w:eastAsia="Calibri" w:hAnsi="Arial" w:cs="Arial"/>
          <w:color w:val="002060"/>
          <w:sz w:val="20"/>
          <w:szCs w:val="20"/>
          <w:u w:val="single"/>
          <w:lang w:eastAsia="en-US"/>
        </w:rPr>
        <w:t xml:space="preserve">terminie </w:t>
      </w:r>
      <w:r w:rsidR="008E4445">
        <w:rPr>
          <w:rFonts w:ascii="Arial" w:eastAsia="Calibri" w:hAnsi="Arial" w:cs="Arial"/>
          <w:color w:val="002060"/>
          <w:sz w:val="20"/>
          <w:szCs w:val="20"/>
          <w:u w:val="single"/>
          <w:lang w:eastAsia="en-US"/>
        </w:rPr>
        <w:t>do 7</w:t>
      </w:r>
      <w:r w:rsidR="000A20AD" w:rsidRPr="004D5610">
        <w:rPr>
          <w:rFonts w:ascii="Arial" w:eastAsia="Calibri" w:hAnsi="Arial" w:cs="Arial"/>
          <w:color w:val="002060"/>
          <w:sz w:val="20"/>
          <w:szCs w:val="20"/>
          <w:u w:val="single"/>
          <w:lang w:eastAsia="en-US"/>
        </w:rPr>
        <w:t xml:space="preserve"> </w:t>
      </w:r>
      <w:r w:rsidR="0097579E">
        <w:rPr>
          <w:rFonts w:ascii="Arial" w:eastAsia="Calibri" w:hAnsi="Arial" w:cs="Arial"/>
          <w:color w:val="002060"/>
          <w:sz w:val="20"/>
          <w:szCs w:val="20"/>
          <w:u w:val="single"/>
          <w:lang w:eastAsia="en-US"/>
        </w:rPr>
        <w:t>maja</w:t>
      </w:r>
      <w:r w:rsidR="000A20AD" w:rsidRPr="004D5610">
        <w:rPr>
          <w:rFonts w:ascii="Arial" w:eastAsia="Calibri" w:hAnsi="Arial" w:cs="Arial"/>
          <w:color w:val="002060"/>
          <w:sz w:val="20"/>
          <w:szCs w:val="20"/>
          <w:u w:val="single"/>
          <w:lang w:eastAsia="en-US"/>
        </w:rPr>
        <w:t xml:space="preserve"> 2018 r. </w:t>
      </w:r>
    </w:p>
    <w:p w:rsidR="00AB3179" w:rsidRPr="00AB3179" w:rsidRDefault="003F1BDD" w:rsidP="00AB3179">
      <w:pPr>
        <w:spacing w:before="0" w:line="276" w:lineRule="auto"/>
        <w:jc w:val="center"/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</w:pPr>
      <w:r w:rsidRPr="003F1BDD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Prosimy przesłać wypełniony formularz pocztą elektroniczną na adres mailowy </w:t>
      </w:r>
      <w:hyperlink r:id="rId8" w:history="1">
        <w:r w:rsidR="006F1FF7" w:rsidRPr="0056033A">
          <w:rPr>
            <w:rStyle w:val="Hipercze"/>
            <w:rFonts w:ascii="Arial" w:eastAsia="Calibri" w:hAnsi="Arial" w:cs="Arial"/>
            <w:b/>
            <w:bCs/>
            <w:sz w:val="20"/>
            <w:szCs w:val="20"/>
            <w:lang w:eastAsia="en-US"/>
          </w:rPr>
          <w:t>ue@kwidzyn.pl</w:t>
        </w:r>
      </w:hyperlink>
      <w:r w:rsidR="006F1FF7">
        <w:rPr>
          <w:rFonts w:ascii="Arial" w:eastAsia="Calibri" w:hAnsi="Arial" w:cs="Arial"/>
          <w:b/>
          <w:bCs/>
          <w:color w:val="002060"/>
          <w:sz w:val="20"/>
          <w:szCs w:val="20"/>
          <w:lang w:eastAsia="en-US"/>
        </w:rPr>
        <w:t xml:space="preserve"> </w:t>
      </w:r>
      <w:r w:rsidR="00AB3179" w:rsidRPr="00AB3179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w tytule maila wpisując „Konsultacje społeczne</w:t>
      </w:r>
      <w:r w:rsidR="00ED5F09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 GPR</w:t>
      </w:r>
      <w:r w:rsidR="00AB3179" w:rsidRPr="00AB3179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”</w:t>
      </w:r>
    </w:p>
    <w:p w:rsidR="006F1FF7" w:rsidRDefault="006F1FF7" w:rsidP="00ED5F09">
      <w:pPr>
        <w:spacing w:before="0" w:line="276" w:lineRule="auto"/>
        <w:jc w:val="center"/>
        <w:rPr>
          <w:rFonts w:ascii="Arial" w:eastAsia="Calibri" w:hAnsi="Arial" w:cs="Arial"/>
          <w:b/>
          <w:bCs/>
          <w:color w:val="00206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2060"/>
          <w:sz w:val="20"/>
          <w:szCs w:val="20"/>
          <w:lang w:eastAsia="en-US"/>
        </w:rPr>
        <w:t>lub złożyć w Biurze Obsługi Ludności Urzędu Miejskiego w Kwidzynie, ul. Warszawska 19.</w:t>
      </w:r>
    </w:p>
    <w:p w:rsidR="003F1BDD" w:rsidRPr="003F1BDD" w:rsidRDefault="003F1BDD" w:rsidP="003F1BDD">
      <w:pPr>
        <w:spacing w:before="0" w:line="276" w:lineRule="auto"/>
        <w:rPr>
          <w:rFonts w:ascii="Arial" w:eastAsia="Calibri" w:hAnsi="Arial" w:cs="Arial"/>
          <w:color w:val="002060"/>
          <w:sz w:val="20"/>
          <w:szCs w:val="20"/>
          <w:lang w:eastAsia="en-US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05"/>
        <w:gridCol w:w="5609"/>
      </w:tblGrid>
      <w:tr w:rsidR="003F1BDD" w:rsidRPr="003F1BDD" w:rsidTr="003F1BDD">
        <w:trPr>
          <w:trHeight w:val="255"/>
        </w:trPr>
        <w:tc>
          <w:tcPr>
            <w:tcW w:w="3605" w:type="dxa"/>
            <w:noWrap/>
            <w:vAlign w:val="bottom"/>
          </w:tcPr>
          <w:p w:rsidR="003F1BDD" w:rsidRPr="003F1BDD" w:rsidRDefault="003F1BDD" w:rsidP="003F1BDD">
            <w:pPr>
              <w:numPr>
                <w:ilvl w:val="0"/>
                <w:numId w:val="1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b/>
                <w:bCs/>
                <w:color w:val="002060"/>
                <w:lang w:eastAsia="en-US"/>
              </w:rPr>
            </w:pPr>
            <w:r w:rsidRPr="003F1BDD">
              <w:rPr>
                <w:rFonts w:ascii="Calibri" w:eastAsia="Calibri" w:hAnsi="Calibri" w:cs="Arial"/>
                <w:b/>
                <w:bCs/>
                <w:color w:val="002060"/>
                <w:lang w:eastAsia="en-US"/>
              </w:rPr>
              <w:t>Informacje o zgłaszającym:</w:t>
            </w:r>
          </w:p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9" w:type="dxa"/>
            <w:noWrap/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BDD" w:rsidRPr="003F1BDD" w:rsidTr="003F1BDD">
        <w:trPr>
          <w:trHeight w:val="397"/>
        </w:trPr>
        <w:tc>
          <w:tcPr>
            <w:tcW w:w="3605" w:type="dxa"/>
            <w:tcBorders>
              <w:top w:val="single" w:sz="4" w:space="0" w:color="002776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5609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B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1BDD" w:rsidRPr="003F1BDD" w:rsidTr="003F1BDD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Instytucja (jeśli dotyczy)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BDD" w:rsidRPr="003F1BDD" w:rsidTr="003F1BDD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BDD" w:rsidRPr="003F1BDD" w:rsidTr="003F1BDD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BDD" w:rsidRPr="003F1BDD" w:rsidTr="003F1BDD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Tel/fax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BDD" w:rsidRPr="003F1BDD" w:rsidTr="003F1BDD">
        <w:trPr>
          <w:trHeight w:val="255"/>
        </w:trPr>
        <w:tc>
          <w:tcPr>
            <w:tcW w:w="3605" w:type="dxa"/>
            <w:noWrap/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9" w:type="dxa"/>
            <w:noWrap/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1BDD" w:rsidRPr="003F1BDD" w:rsidRDefault="003F1BDD" w:rsidP="003F1BDD">
      <w:pPr>
        <w:spacing w:before="0"/>
        <w:jc w:val="left"/>
        <w:rPr>
          <w:rFonts w:ascii="Calibri" w:eastAsia="Calibri" w:hAnsi="Calibri" w:cs="Arial"/>
          <w:b/>
          <w:bCs/>
          <w:color w:val="002060"/>
          <w:lang w:eastAsia="en-US"/>
        </w:rPr>
      </w:pPr>
    </w:p>
    <w:p w:rsidR="003F1BDD" w:rsidRPr="003F1BDD" w:rsidRDefault="003F1BDD" w:rsidP="003F1BDD">
      <w:pPr>
        <w:numPr>
          <w:ilvl w:val="0"/>
          <w:numId w:val="1"/>
        </w:numPr>
        <w:spacing w:before="0" w:after="200" w:line="276" w:lineRule="auto"/>
        <w:contextualSpacing/>
        <w:jc w:val="left"/>
        <w:rPr>
          <w:rFonts w:ascii="Calibri" w:eastAsia="Calibri" w:hAnsi="Calibri" w:cs="Arial"/>
          <w:b/>
          <w:bCs/>
          <w:color w:val="002060"/>
          <w:lang w:eastAsia="en-US"/>
        </w:rPr>
      </w:pPr>
      <w:r w:rsidRPr="003F1BDD">
        <w:rPr>
          <w:rFonts w:ascii="Calibri" w:eastAsia="Calibri" w:hAnsi="Calibri" w:cs="Arial"/>
          <w:b/>
          <w:bCs/>
          <w:color w:val="002060"/>
          <w:lang w:eastAsia="en-US"/>
        </w:rPr>
        <w:t>Zgłoszone uwagi / sugestie do dokumentu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567"/>
        <w:gridCol w:w="3969"/>
      </w:tblGrid>
      <w:tr w:rsidR="006F1FF7" w:rsidRPr="003F1BDD" w:rsidTr="006F1FF7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776"/>
            <w:noWrap/>
            <w:vAlign w:val="center"/>
            <w:hideMark/>
          </w:tcPr>
          <w:p w:rsidR="006F1FF7" w:rsidRPr="003F1BDD" w:rsidRDefault="006F1FF7" w:rsidP="003F1BDD">
            <w:pPr>
              <w:spacing w:before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color w:val="FFFFFF"/>
                <w:sz w:val="20"/>
                <w:szCs w:val="20"/>
              </w:rPr>
              <w:t>Treść uwagi / sugestii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776"/>
            <w:noWrap/>
            <w:vAlign w:val="center"/>
            <w:hideMark/>
          </w:tcPr>
          <w:p w:rsidR="006F1FF7" w:rsidRPr="003F1BDD" w:rsidRDefault="006F1FF7" w:rsidP="003F1BDD">
            <w:pPr>
              <w:spacing w:before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color w:val="FFFFFF"/>
                <w:sz w:val="20"/>
                <w:szCs w:val="20"/>
              </w:rPr>
              <w:t>Uzasadnienie uwagi / sugestii</w:t>
            </w:r>
          </w:p>
        </w:tc>
      </w:tr>
      <w:tr w:rsidR="006F1FF7" w:rsidRPr="003F1BDD" w:rsidTr="00585DD6">
        <w:trPr>
          <w:trHeight w:val="4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7" w:rsidRPr="003F1BDD" w:rsidRDefault="006F1FF7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7" w:rsidRPr="003F1BDD" w:rsidRDefault="006F1FF7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1FF7" w:rsidRPr="003F1BDD" w:rsidTr="006F1FF7">
        <w:trPr>
          <w:gridAfter w:val="1"/>
          <w:wAfter w:w="3969" w:type="dxa"/>
          <w:trHeight w:val="255"/>
        </w:trPr>
        <w:tc>
          <w:tcPr>
            <w:tcW w:w="4962" w:type="dxa"/>
            <w:gridSpan w:val="2"/>
            <w:noWrap/>
            <w:vAlign w:val="bottom"/>
          </w:tcPr>
          <w:p w:rsidR="006F1FF7" w:rsidRPr="003F1BDD" w:rsidRDefault="006F1FF7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361DF" w:rsidRPr="008544E0" w:rsidRDefault="00A361DF" w:rsidP="00AB3179"/>
    <w:sectPr w:rsidR="00A361DF" w:rsidRPr="008544E0" w:rsidSect="00A67B0C">
      <w:footerReference w:type="even" r:id="rId9"/>
      <w:footerReference w:type="first" r:id="rId10"/>
      <w:type w:val="continuous"/>
      <w:pgSz w:w="11907" w:h="16840" w:code="9"/>
      <w:pgMar w:top="851" w:right="907" w:bottom="1361" w:left="1701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DD" w:rsidRDefault="003F1BDD" w:rsidP="008C235A">
      <w:r>
        <w:separator/>
      </w:r>
    </w:p>
    <w:p w:rsidR="003F1BDD" w:rsidRDefault="003F1BDD" w:rsidP="008C235A"/>
  </w:endnote>
  <w:endnote w:type="continuationSeparator" w:id="0">
    <w:p w:rsidR="003F1BDD" w:rsidRDefault="003F1BDD" w:rsidP="008C235A">
      <w:r>
        <w:continuationSeparator/>
      </w:r>
    </w:p>
    <w:p w:rsidR="003F1BDD" w:rsidRDefault="003F1BDD" w:rsidP="008C23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F7" w:rsidRDefault="00FD400F" w:rsidP="008C235A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2B00F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00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B00F7" w:rsidRDefault="002B00F7" w:rsidP="008C235A">
    <w:pPr>
      <w:pStyle w:val="Stopka"/>
    </w:pPr>
  </w:p>
  <w:p w:rsidR="002B00F7" w:rsidRDefault="002B00F7" w:rsidP="008C23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F7" w:rsidRDefault="002B00F7" w:rsidP="008C23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DD" w:rsidRDefault="003F1BDD" w:rsidP="008C235A">
      <w:r>
        <w:separator/>
      </w:r>
    </w:p>
    <w:p w:rsidR="003F1BDD" w:rsidRDefault="003F1BDD" w:rsidP="008C235A"/>
  </w:footnote>
  <w:footnote w:type="continuationSeparator" w:id="0">
    <w:p w:rsidR="003F1BDD" w:rsidRDefault="003F1BDD" w:rsidP="008C235A">
      <w:r>
        <w:continuationSeparator/>
      </w:r>
    </w:p>
    <w:p w:rsidR="003F1BDD" w:rsidRDefault="003F1BDD" w:rsidP="008C23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5F3E"/>
    <w:multiLevelType w:val="hybridMultilevel"/>
    <w:tmpl w:val="9538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BDD"/>
    <w:rsid w:val="0000401E"/>
    <w:rsid w:val="0004596A"/>
    <w:rsid w:val="000A20AD"/>
    <w:rsid w:val="000B22E9"/>
    <w:rsid w:val="000D3471"/>
    <w:rsid w:val="000F03FA"/>
    <w:rsid w:val="001D6F9C"/>
    <w:rsid w:val="001D74E4"/>
    <w:rsid w:val="001D7D90"/>
    <w:rsid w:val="001F3016"/>
    <w:rsid w:val="002B00F7"/>
    <w:rsid w:val="00316C33"/>
    <w:rsid w:val="00350055"/>
    <w:rsid w:val="003532ED"/>
    <w:rsid w:val="00375B09"/>
    <w:rsid w:val="00386249"/>
    <w:rsid w:val="003A37FC"/>
    <w:rsid w:val="003B2D8E"/>
    <w:rsid w:val="003F1BDD"/>
    <w:rsid w:val="004258CA"/>
    <w:rsid w:val="00427880"/>
    <w:rsid w:val="0043093E"/>
    <w:rsid w:val="00461DFE"/>
    <w:rsid w:val="0049246F"/>
    <w:rsid w:val="00494275"/>
    <w:rsid w:val="00494E11"/>
    <w:rsid w:val="004C5D64"/>
    <w:rsid w:val="004D5610"/>
    <w:rsid w:val="00527380"/>
    <w:rsid w:val="005330CA"/>
    <w:rsid w:val="00584E97"/>
    <w:rsid w:val="00585DD6"/>
    <w:rsid w:val="005C4E6A"/>
    <w:rsid w:val="005F7A19"/>
    <w:rsid w:val="00640973"/>
    <w:rsid w:val="006C0AAF"/>
    <w:rsid w:val="006F1FF7"/>
    <w:rsid w:val="00751FAA"/>
    <w:rsid w:val="007628B5"/>
    <w:rsid w:val="007959E3"/>
    <w:rsid w:val="007B31FC"/>
    <w:rsid w:val="008137D6"/>
    <w:rsid w:val="00826096"/>
    <w:rsid w:val="008328FC"/>
    <w:rsid w:val="008544E0"/>
    <w:rsid w:val="008C235A"/>
    <w:rsid w:val="008C3604"/>
    <w:rsid w:val="008E4445"/>
    <w:rsid w:val="0097579E"/>
    <w:rsid w:val="009A3DB4"/>
    <w:rsid w:val="009C0605"/>
    <w:rsid w:val="00A03300"/>
    <w:rsid w:val="00A06E99"/>
    <w:rsid w:val="00A1338E"/>
    <w:rsid w:val="00A17712"/>
    <w:rsid w:val="00A361DF"/>
    <w:rsid w:val="00A67B0C"/>
    <w:rsid w:val="00A71D3B"/>
    <w:rsid w:val="00AA434F"/>
    <w:rsid w:val="00AB3179"/>
    <w:rsid w:val="00AE3BA3"/>
    <w:rsid w:val="00AF08D1"/>
    <w:rsid w:val="00B04621"/>
    <w:rsid w:val="00B4671C"/>
    <w:rsid w:val="00BC493C"/>
    <w:rsid w:val="00BE5FDC"/>
    <w:rsid w:val="00BE6CE7"/>
    <w:rsid w:val="00C0529E"/>
    <w:rsid w:val="00C74177"/>
    <w:rsid w:val="00C9581A"/>
    <w:rsid w:val="00C95A3C"/>
    <w:rsid w:val="00CC2213"/>
    <w:rsid w:val="00D62EED"/>
    <w:rsid w:val="00DB7FEA"/>
    <w:rsid w:val="00E053F1"/>
    <w:rsid w:val="00E17CB2"/>
    <w:rsid w:val="00E566D2"/>
    <w:rsid w:val="00E5742E"/>
    <w:rsid w:val="00E637BB"/>
    <w:rsid w:val="00E80B86"/>
    <w:rsid w:val="00E96F97"/>
    <w:rsid w:val="00ED50CA"/>
    <w:rsid w:val="00ED5F09"/>
    <w:rsid w:val="00F572A3"/>
    <w:rsid w:val="00F670E7"/>
    <w:rsid w:val="00F82707"/>
    <w:rsid w:val="00F932F6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5A"/>
    <w:pPr>
      <w:spacing w:before="120"/>
      <w:jc w:val="both"/>
    </w:pPr>
    <w:rPr>
      <w:rFonts w:ascii="Arial Narrow" w:hAnsi="Arial Narrow" w:cs="Segoe UI"/>
      <w:sz w:val="22"/>
      <w:szCs w:val="22"/>
    </w:rPr>
  </w:style>
  <w:style w:type="paragraph" w:styleId="Nagwek1">
    <w:name w:val="heading 1"/>
    <w:basedOn w:val="Normalny"/>
    <w:next w:val="Normalny"/>
    <w:qFormat/>
    <w:rsid w:val="00640973"/>
    <w:pPr>
      <w:keepNext/>
      <w:jc w:val="center"/>
      <w:outlineLvl w:val="0"/>
    </w:pPr>
    <w:rPr>
      <w:rFonts w:ascii="Bookman Old Style" w:hAnsi="Bookman Old Style" w:cs="Courier New"/>
      <w:b/>
      <w:bCs/>
      <w:sz w:val="28"/>
    </w:rPr>
  </w:style>
  <w:style w:type="paragraph" w:styleId="Nagwek2">
    <w:name w:val="heading 2"/>
    <w:basedOn w:val="Normalny"/>
    <w:next w:val="Normalny"/>
    <w:qFormat/>
    <w:rsid w:val="00640973"/>
    <w:pPr>
      <w:keepNext/>
      <w:overflowPunct w:val="0"/>
      <w:autoSpaceDE w:val="0"/>
      <w:autoSpaceDN w:val="0"/>
      <w:adjustRightInd w:val="0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0F03FA"/>
    <w:pPr>
      <w:keepNext/>
      <w:spacing w:before="0"/>
      <w:jc w:val="right"/>
      <w:outlineLvl w:val="2"/>
    </w:pPr>
    <w:rPr>
      <w:rFonts w:ascii="Segoe UI" w:hAnsi="Segoe UI"/>
      <w:b/>
      <w:noProof/>
      <w:sz w:val="40"/>
      <w:szCs w:val="20"/>
    </w:rPr>
  </w:style>
  <w:style w:type="paragraph" w:styleId="Nagwek4">
    <w:name w:val="heading 4"/>
    <w:basedOn w:val="Normalny"/>
    <w:next w:val="Normalny"/>
    <w:qFormat/>
    <w:rsid w:val="00640973"/>
    <w:pPr>
      <w:keepNext/>
      <w:ind w:firstLine="360"/>
      <w:jc w:val="right"/>
      <w:outlineLvl w:val="3"/>
    </w:pPr>
    <w:rPr>
      <w:rFonts w:ascii="Courier New" w:hAnsi="Courier New" w:cs="Courier New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40973"/>
    <w:pPr>
      <w:keepLines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sz w:val="18"/>
      <w:szCs w:val="20"/>
    </w:rPr>
  </w:style>
  <w:style w:type="character" w:styleId="Numerstrony">
    <w:name w:val="page number"/>
    <w:rsid w:val="00640973"/>
    <w:rPr>
      <w:sz w:val="18"/>
    </w:rPr>
  </w:style>
  <w:style w:type="paragraph" w:styleId="Nagwek">
    <w:name w:val="header"/>
    <w:basedOn w:val="Normalny"/>
    <w:rsid w:val="0064097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640973"/>
    <w:rPr>
      <w:rFonts w:ascii="Bookman Old Style" w:hAnsi="Bookman Old Style" w:cs="Courier New"/>
    </w:rPr>
  </w:style>
  <w:style w:type="paragraph" w:styleId="NormalnyWeb">
    <w:name w:val="Normal (Web)"/>
    <w:basedOn w:val="Normalny"/>
    <w:rsid w:val="00640973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txt01">
    <w:name w:val="txt01"/>
    <w:basedOn w:val="Domylnaczcionkaakapitu"/>
    <w:rsid w:val="00640973"/>
  </w:style>
  <w:style w:type="paragraph" w:styleId="Tekstdymka">
    <w:name w:val="Balloon Text"/>
    <w:basedOn w:val="Normalny"/>
    <w:semiHidden/>
    <w:rsid w:val="003500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F1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5A"/>
    <w:pPr>
      <w:spacing w:before="120"/>
      <w:jc w:val="both"/>
    </w:pPr>
    <w:rPr>
      <w:rFonts w:ascii="Arial Narrow" w:hAnsi="Arial Narrow" w:cs="Segoe U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 w:cs="Courier New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0F03FA"/>
    <w:pPr>
      <w:keepNext/>
      <w:spacing w:before="0"/>
      <w:jc w:val="right"/>
      <w:outlineLvl w:val="2"/>
    </w:pPr>
    <w:rPr>
      <w:rFonts w:ascii="Segoe UI" w:hAnsi="Segoe UI"/>
      <w:b/>
      <w:noProof/>
      <w:sz w:val="40"/>
      <w:szCs w:val="20"/>
    </w:rPr>
  </w:style>
  <w:style w:type="paragraph" w:styleId="Nagwek4">
    <w:name w:val="heading 4"/>
    <w:basedOn w:val="Normalny"/>
    <w:next w:val="Normalny"/>
    <w:qFormat/>
    <w:pPr>
      <w:keepNext/>
      <w:ind w:firstLine="360"/>
      <w:jc w:val="right"/>
      <w:outlineLvl w:val="3"/>
    </w:pPr>
    <w:rPr>
      <w:rFonts w:ascii="Courier New" w:hAnsi="Courier New" w:cs="Courier New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keepLines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sz w:val="18"/>
      <w:szCs w:val="20"/>
    </w:rPr>
  </w:style>
  <w:style w:type="character" w:styleId="Numerstrony">
    <w:name w:val="page number"/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rFonts w:ascii="Bookman Old Style" w:hAnsi="Bookman Old Style" w:cs="Courier New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txt01">
    <w:name w:val="txt01"/>
    <w:basedOn w:val="Domylnaczcionkaakapitu"/>
  </w:style>
  <w:style w:type="paragraph" w:styleId="Tekstdymka">
    <w:name w:val="Balloon Text"/>
    <w:basedOn w:val="Normalny"/>
    <w:semiHidden/>
    <w:rsid w:val="003500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F1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@kwidzyn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wioklalukianczyk\Pulpit\UM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 - papier firmowy</Template>
  <TotalTime>40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KWIDZYNA</vt:lpstr>
    </vt:vector>
  </TitlesOfParts>
  <Company>umk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KWIDZYNA</dc:title>
  <dc:subject/>
  <dc:creator>Katarzyna Świokła-Łukianczyk</dc:creator>
  <cp:keywords/>
  <dc:description/>
  <cp:lastModifiedBy>mtkaczyk</cp:lastModifiedBy>
  <cp:revision>11</cp:revision>
  <cp:lastPrinted>2016-03-25T12:15:00Z</cp:lastPrinted>
  <dcterms:created xsi:type="dcterms:W3CDTF">2016-03-25T10:00:00Z</dcterms:created>
  <dcterms:modified xsi:type="dcterms:W3CDTF">2018-04-06T08:01:00Z</dcterms:modified>
</cp:coreProperties>
</file>